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7F" w:rsidRPr="004B06C2" w:rsidRDefault="00C7017F" w:rsidP="00D86747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86747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4B06C2" w:rsidRPr="004B06C2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C7017F" w:rsidRPr="00D86747" w:rsidRDefault="00C7017F" w:rsidP="00C7017F">
      <w:pPr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 xml:space="preserve">г. Санкт-Петербург </w:t>
      </w:r>
      <w:r w:rsidR="00DB0E48" w:rsidRPr="00D86747">
        <w:rPr>
          <w:rFonts w:ascii="Times New Roman" w:hAnsi="Times New Roman" w:cs="Times New Roman"/>
          <w:sz w:val="20"/>
          <w:szCs w:val="20"/>
        </w:rPr>
        <w:tab/>
      </w:r>
      <w:r w:rsidR="00DB0E48" w:rsidRPr="00D86747">
        <w:rPr>
          <w:rFonts w:ascii="Times New Roman" w:hAnsi="Times New Roman" w:cs="Times New Roman"/>
          <w:sz w:val="20"/>
          <w:szCs w:val="20"/>
        </w:rPr>
        <w:tab/>
      </w:r>
      <w:r w:rsidR="00DB0E48" w:rsidRPr="00D86747">
        <w:rPr>
          <w:rFonts w:ascii="Times New Roman" w:hAnsi="Times New Roman" w:cs="Times New Roman"/>
          <w:sz w:val="20"/>
          <w:szCs w:val="20"/>
        </w:rPr>
        <w:tab/>
      </w:r>
      <w:r w:rsidR="00DB0E48" w:rsidRPr="00D86747">
        <w:rPr>
          <w:rFonts w:ascii="Times New Roman" w:hAnsi="Times New Roman" w:cs="Times New Roman"/>
          <w:sz w:val="20"/>
          <w:szCs w:val="20"/>
        </w:rPr>
        <w:tab/>
      </w:r>
      <w:r w:rsidR="00DB0E48" w:rsidRPr="00D86747">
        <w:rPr>
          <w:rFonts w:ascii="Times New Roman" w:hAnsi="Times New Roman" w:cs="Times New Roman"/>
          <w:sz w:val="20"/>
          <w:szCs w:val="20"/>
        </w:rPr>
        <w:tab/>
      </w:r>
      <w:r w:rsidR="00DB0E48" w:rsidRPr="00D86747">
        <w:rPr>
          <w:rFonts w:ascii="Times New Roman" w:hAnsi="Times New Roman" w:cs="Times New Roman"/>
          <w:sz w:val="20"/>
          <w:szCs w:val="20"/>
        </w:rPr>
        <w:tab/>
      </w:r>
      <w:r w:rsidR="00DB0E48" w:rsidRPr="00D86747">
        <w:rPr>
          <w:rFonts w:ascii="Times New Roman" w:hAnsi="Times New Roman" w:cs="Times New Roman"/>
          <w:sz w:val="20"/>
          <w:szCs w:val="20"/>
        </w:rPr>
        <w:tab/>
      </w:r>
      <w:r w:rsidR="00DB0E48" w:rsidRPr="00D86747">
        <w:rPr>
          <w:rFonts w:ascii="Times New Roman" w:hAnsi="Times New Roman" w:cs="Times New Roman"/>
          <w:sz w:val="20"/>
          <w:szCs w:val="20"/>
        </w:rPr>
        <w:tab/>
      </w:r>
      <w:r w:rsidRPr="00D86747">
        <w:rPr>
          <w:rFonts w:ascii="Times New Roman" w:hAnsi="Times New Roman" w:cs="Times New Roman"/>
          <w:sz w:val="20"/>
          <w:szCs w:val="20"/>
        </w:rPr>
        <w:t>«</w:t>
      </w:r>
      <w:r w:rsidR="008979AF">
        <w:rPr>
          <w:rFonts w:ascii="Times New Roman" w:hAnsi="Times New Roman" w:cs="Times New Roman"/>
          <w:sz w:val="20"/>
          <w:szCs w:val="20"/>
        </w:rPr>
        <w:t>____</w:t>
      </w:r>
      <w:r w:rsidR="00167A7B" w:rsidRPr="00D86747">
        <w:rPr>
          <w:rFonts w:ascii="Times New Roman" w:hAnsi="Times New Roman" w:cs="Times New Roman"/>
          <w:sz w:val="20"/>
          <w:szCs w:val="20"/>
        </w:rPr>
        <w:t xml:space="preserve">» </w:t>
      </w:r>
      <w:r w:rsidR="008979AF">
        <w:rPr>
          <w:rFonts w:ascii="Times New Roman" w:hAnsi="Times New Roman" w:cs="Times New Roman"/>
          <w:sz w:val="20"/>
          <w:szCs w:val="20"/>
        </w:rPr>
        <w:t>_________</w:t>
      </w:r>
      <w:r w:rsidRPr="00D86747">
        <w:rPr>
          <w:rFonts w:ascii="Times New Roman" w:hAnsi="Times New Roman" w:cs="Times New Roman"/>
          <w:sz w:val="20"/>
          <w:szCs w:val="20"/>
        </w:rPr>
        <w:t xml:space="preserve"> 20</w:t>
      </w:r>
      <w:r w:rsidR="008979AF">
        <w:rPr>
          <w:rFonts w:ascii="Times New Roman" w:hAnsi="Times New Roman" w:cs="Times New Roman"/>
          <w:sz w:val="20"/>
          <w:szCs w:val="20"/>
        </w:rPr>
        <w:t>_</w:t>
      </w:r>
      <w:r w:rsidRPr="00D8674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B06C2" w:rsidRDefault="00844651" w:rsidP="004B06C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</w:t>
      </w:r>
      <w:r w:rsidR="00C7017F" w:rsidRPr="00D86747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8979AF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C7017F" w:rsidRPr="00D86747">
        <w:rPr>
          <w:rFonts w:ascii="Times New Roman" w:hAnsi="Times New Roman" w:cs="Times New Roman"/>
          <w:b/>
          <w:sz w:val="20"/>
          <w:szCs w:val="20"/>
        </w:rPr>
        <w:t>»</w:t>
      </w:r>
      <w:r w:rsidR="00C7017F" w:rsidRPr="00D86747">
        <w:rPr>
          <w:rFonts w:ascii="Times New Roman" w:hAnsi="Times New Roman" w:cs="Times New Roman"/>
          <w:sz w:val="20"/>
          <w:szCs w:val="20"/>
        </w:rPr>
        <w:t xml:space="preserve"> именуемое в дальнейшем «Заказчик», в лице </w:t>
      </w:r>
      <w:r w:rsidR="008979AF">
        <w:rPr>
          <w:rFonts w:ascii="Times New Roman" w:hAnsi="Times New Roman" w:cs="Times New Roman"/>
          <w:sz w:val="20"/>
          <w:szCs w:val="20"/>
        </w:rPr>
        <w:t>_________________</w:t>
      </w:r>
      <w:r w:rsidR="004B06C2">
        <w:rPr>
          <w:rFonts w:ascii="Times New Roman" w:hAnsi="Times New Roman" w:cs="Times New Roman"/>
          <w:b/>
          <w:sz w:val="20"/>
          <w:szCs w:val="20"/>
        </w:rPr>
        <w:t>,</w:t>
      </w:r>
      <w:r w:rsidR="00C7017F" w:rsidRPr="00D86747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r w:rsidR="008979AF">
        <w:rPr>
          <w:rFonts w:ascii="Times New Roman" w:hAnsi="Times New Roman" w:cs="Times New Roman"/>
          <w:sz w:val="20"/>
          <w:szCs w:val="20"/>
        </w:rPr>
        <w:t>__________</w:t>
      </w:r>
      <w:r w:rsidR="00C7017F" w:rsidRPr="00D86747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</w:p>
    <w:p w:rsidR="00C7017F" w:rsidRPr="00D86747" w:rsidRDefault="00C7017F" w:rsidP="004B06C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«Вторпластматериалы»</w:t>
      </w:r>
      <w:r w:rsidRPr="00D86747">
        <w:rPr>
          <w:rFonts w:ascii="Times New Roman" w:hAnsi="Times New Roman" w:cs="Times New Roman"/>
          <w:sz w:val="20"/>
          <w:szCs w:val="20"/>
        </w:rPr>
        <w:t xml:space="preserve">, именуемое в дальнейшем «Подрядчик», в лице генерального директора </w:t>
      </w:r>
      <w:r w:rsidRPr="00D86747">
        <w:rPr>
          <w:rFonts w:ascii="Times New Roman" w:hAnsi="Times New Roman" w:cs="Times New Roman"/>
          <w:b/>
          <w:sz w:val="20"/>
          <w:szCs w:val="20"/>
        </w:rPr>
        <w:t>Шиканова А.С.</w:t>
      </w:r>
      <w:r w:rsidRPr="00D86747">
        <w:rPr>
          <w:rFonts w:ascii="Times New Roman" w:hAnsi="Times New Roman" w:cs="Times New Roman"/>
          <w:sz w:val="20"/>
          <w:szCs w:val="20"/>
        </w:rPr>
        <w:t>, действующего на основании Устава, с другой стороны, далее совместно и/или раздельно именуемые Стороны/Сторона, заключили настоящий Договор о нижеследующем:</w:t>
      </w:r>
    </w:p>
    <w:p w:rsidR="00C7017F" w:rsidRPr="00D86747" w:rsidRDefault="00C7017F" w:rsidP="00A92D98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747">
        <w:rPr>
          <w:rFonts w:ascii="Times New Roman" w:hAnsi="Times New Roman" w:cs="Times New Roman"/>
          <w:b/>
          <w:sz w:val="20"/>
          <w:szCs w:val="20"/>
        </w:rPr>
        <w:t>1.</w:t>
      </w:r>
      <w:r w:rsidRPr="00D86747">
        <w:rPr>
          <w:rFonts w:ascii="Times New Roman" w:hAnsi="Times New Roman" w:cs="Times New Roman"/>
          <w:b/>
          <w:sz w:val="20"/>
          <w:szCs w:val="20"/>
        </w:rPr>
        <w:tab/>
        <w:t>Предмет договора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1.1.</w:t>
      </w:r>
      <w:r w:rsidRPr="00D86747">
        <w:rPr>
          <w:rFonts w:ascii="Times New Roman" w:hAnsi="Times New Roman" w:cs="Times New Roman"/>
          <w:sz w:val="20"/>
          <w:szCs w:val="20"/>
        </w:rPr>
        <w:tab/>
        <w:t>В соответствии с условиями данного договора Подрядчик обязуется изготавливать и передавать в собственность Заказчика пластиковые изделия</w:t>
      </w:r>
      <w:r w:rsidR="004B06C2">
        <w:rPr>
          <w:rFonts w:ascii="Times New Roman" w:hAnsi="Times New Roman" w:cs="Times New Roman"/>
          <w:sz w:val="20"/>
          <w:szCs w:val="20"/>
        </w:rPr>
        <w:t xml:space="preserve"> </w:t>
      </w:r>
      <w:r w:rsidRPr="00D86747">
        <w:rPr>
          <w:rFonts w:ascii="Times New Roman" w:hAnsi="Times New Roman" w:cs="Times New Roman"/>
          <w:sz w:val="20"/>
          <w:szCs w:val="20"/>
        </w:rPr>
        <w:t>(далее – «Продукция»), а Заказчик обязуется принимать и оплачивать Продукцию на условиях, определенных настоящим Д</w:t>
      </w:r>
      <w:r w:rsidR="009D5696" w:rsidRPr="00D86747">
        <w:rPr>
          <w:rFonts w:ascii="Times New Roman" w:hAnsi="Times New Roman" w:cs="Times New Roman"/>
          <w:sz w:val="20"/>
          <w:szCs w:val="20"/>
        </w:rPr>
        <w:t>оговором.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1.2. Наименование, количество, цена и срок поставки Продукции согласовывается Сторонами и указываются в Счетах Подрядчика.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1.3. Производство Продукции осуществляется иждивением Подрядчика и частичным иждивением Заказчика на условиях, указанных в настоящем Договоре. Подрядчик изготавливает Продукцию в соответствии с заявками Заказчика своими силами из своих материалов на оборудовании, переданном в соответствии с п.1.4. Договора, на производстве по адресу: Ленинградская обл., Волосовский р-н, п.</w:t>
      </w:r>
      <w:r w:rsidR="009D5696" w:rsidRPr="00D86747">
        <w:rPr>
          <w:rFonts w:ascii="Times New Roman" w:hAnsi="Times New Roman" w:cs="Times New Roman"/>
          <w:sz w:val="20"/>
          <w:szCs w:val="20"/>
        </w:rPr>
        <w:t xml:space="preserve"> Кикерино, Гатчинское ш., д.8А.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1.4. Для изготовления Продукции Заказчик передает Подрядчику оборудование (пресс-формы), перечень и характеристики которого согласовываются Сторонами отдельно в приложениях к настоящему Договору (далее – Оборудование).</w:t>
      </w:r>
    </w:p>
    <w:p w:rsidR="00C7017F" w:rsidRPr="00D86747" w:rsidRDefault="00C7017F" w:rsidP="00A92D98">
      <w:pPr>
        <w:spacing w:before="120" w:after="12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747">
        <w:rPr>
          <w:rFonts w:ascii="Times New Roman" w:hAnsi="Times New Roman" w:cs="Times New Roman"/>
          <w:b/>
          <w:sz w:val="20"/>
          <w:szCs w:val="20"/>
        </w:rPr>
        <w:t>2. Порядок передачи и использования оборудования</w:t>
      </w:r>
    </w:p>
    <w:p w:rsidR="00C7017F" w:rsidRPr="00D86747" w:rsidRDefault="00C7017F" w:rsidP="00C7017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 xml:space="preserve">2.1. Заказчик передает Подрядчику во временное пользование Оборудование согласно пункту 1.3. Договора по акту приемки-передачи, форма которого указана в Приложении № </w:t>
      </w:r>
      <w:r w:rsidR="00646BBB" w:rsidRPr="00D86747">
        <w:rPr>
          <w:rFonts w:ascii="Times New Roman" w:hAnsi="Times New Roman" w:cs="Times New Roman"/>
          <w:sz w:val="20"/>
          <w:szCs w:val="20"/>
        </w:rPr>
        <w:t>3</w:t>
      </w:r>
      <w:r w:rsidRPr="00D86747">
        <w:rPr>
          <w:rFonts w:ascii="Times New Roman" w:hAnsi="Times New Roman" w:cs="Times New Roman"/>
          <w:sz w:val="20"/>
          <w:szCs w:val="20"/>
        </w:rPr>
        <w:t xml:space="preserve"> к настоящему Договору, на склад Подрядчика по адресу: Ленинградская область, Волосовский район, п. Кикерино, Гатчинское шоссе, д. 8А.</w:t>
      </w:r>
    </w:p>
    <w:p w:rsidR="00C7017F" w:rsidRPr="00D86747" w:rsidRDefault="00C7017F" w:rsidP="00C7017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2.2. Вместе с оборудованием Заказчик передает все относящиеся к нему технические паспорта, инструкции по эксплуатации, сертификаты качества и другую документацию.</w:t>
      </w:r>
    </w:p>
    <w:p w:rsidR="00C7017F" w:rsidRPr="00D86747" w:rsidRDefault="00C7017F" w:rsidP="00C7017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 xml:space="preserve">2.3. Подрядчик в период эксплуатации Оборудования своими силами поддерживает его в исправном рабочем состоянии, производит своими силами и </w:t>
      </w:r>
      <w:r w:rsidR="00C832D0" w:rsidRPr="00D86747">
        <w:rPr>
          <w:rFonts w:ascii="Times New Roman" w:hAnsi="Times New Roman" w:cs="Times New Roman"/>
          <w:sz w:val="20"/>
          <w:szCs w:val="20"/>
        </w:rPr>
        <w:t>за свой</w:t>
      </w:r>
      <w:r w:rsidRPr="00D86747">
        <w:rPr>
          <w:rFonts w:ascii="Times New Roman" w:hAnsi="Times New Roman" w:cs="Times New Roman"/>
          <w:sz w:val="20"/>
          <w:szCs w:val="20"/>
        </w:rPr>
        <w:t xml:space="preserve"> счет текущий ремонт, обеспечивает сохранность переданного Оборудования в течение срока действия настоящего Договора.</w:t>
      </w:r>
    </w:p>
    <w:p w:rsidR="00C7017F" w:rsidRPr="00D86747" w:rsidRDefault="00C7017F" w:rsidP="00C7017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2.4. После прекращения Договора Подрядчик обязуется осуществить демонтаж Оборудования и вернуть его Заказчику в том состоянии, в котором он получил его, с учётом нормального износа.</w:t>
      </w:r>
    </w:p>
    <w:p w:rsidR="00C7017F" w:rsidRPr="00D86747" w:rsidRDefault="00C7017F" w:rsidP="00A92D98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747">
        <w:rPr>
          <w:rFonts w:ascii="Times New Roman" w:hAnsi="Times New Roman" w:cs="Times New Roman"/>
          <w:b/>
          <w:sz w:val="20"/>
          <w:szCs w:val="20"/>
        </w:rPr>
        <w:t xml:space="preserve">3. Условия поставки Продукции 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3.1. Продукция по настоящему Договору поставляется партиями.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3.2. Заказчик посредствами факсимильной связи либо электронной почты направляет в адрес Подрядчика заявку на партию Продукции с указанием: количества и ассортимента Продукции (далее – Заявка). Заявка Заказчика считается принятой Подрядчиком и подлежащей исполнению в соответствии с условиями настоящего Договора с даты ее письменного согласования Сторонами или согласования отдельной Спецификацией на Продукцию и выставления Подрядчиком Заказчику соответствующего счета на оплату партии Продукции.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3.3. Поставляемая Продукция по качеству, комплексности должна соответствовать действующим техническим условиям и другим нормативным актам РФ, распространяющим свое действие на данный вид Продукции. Упаковка Продукции должна обеспечивать сохранность Продукции при его разрешенной транспортировке и иметь необходимую маркировку, позволяющую идентифицировать Продукцию в соответствии с действующими требованиями к маркировке продукции такого рода.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3.4. На каждую партию Продукции, подлежащую отгрузке, Подрядчиком предоставляются накладные формы Т</w:t>
      </w:r>
      <w:r w:rsidR="00167A7B" w:rsidRPr="00D86747">
        <w:rPr>
          <w:rFonts w:ascii="Times New Roman" w:hAnsi="Times New Roman" w:cs="Times New Roman"/>
          <w:sz w:val="20"/>
          <w:szCs w:val="20"/>
        </w:rPr>
        <w:t>ОРГ</w:t>
      </w:r>
      <w:r w:rsidRPr="00D86747">
        <w:rPr>
          <w:rFonts w:ascii="Times New Roman" w:hAnsi="Times New Roman" w:cs="Times New Roman"/>
          <w:sz w:val="20"/>
          <w:szCs w:val="20"/>
        </w:rPr>
        <w:t>-12 и счета-фактуры</w:t>
      </w:r>
      <w:r w:rsidR="00167A7B" w:rsidRPr="00D86747">
        <w:rPr>
          <w:rFonts w:ascii="Times New Roman" w:hAnsi="Times New Roman" w:cs="Times New Roman"/>
          <w:sz w:val="20"/>
          <w:szCs w:val="20"/>
        </w:rPr>
        <w:t xml:space="preserve"> либо УПД</w:t>
      </w:r>
      <w:r w:rsidRPr="00D86747">
        <w:rPr>
          <w:rFonts w:ascii="Times New Roman" w:hAnsi="Times New Roman" w:cs="Times New Roman"/>
          <w:sz w:val="20"/>
          <w:szCs w:val="20"/>
        </w:rPr>
        <w:t>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3.5. Порядок и сроки доставки очередной партии продукции согласовывается Сторонами в спецификациях.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3.6. Отгрузка продукции осуществляется самовывозом со склада Подрядчика по адресу: Ленинградская область, Волосовский район, поселок Кикерино, Гатчинское шоссе, д. 8А. Подрядчик считается исполнившим свои обязательства в части поставки партии Продукции с момента подписания уполномоченным представителем Заказчика накладной по форме Т</w:t>
      </w:r>
      <w:r w:rsidR="00167A7B" w:rsidRPr="00D86747">
        <w:rPr>
          <w:rFonts w:ascii="Times New Roman" w:hAnsi="Times New Roman" w:cs="Times New Roman"/>
          <w:sz w:val="20"/>
          <w:szCs w:val="20"/>
        </w:rPr>
        <w:t>ОРГ</w:t>
      </w:r>
      <w:r w:rsidRPr="00D86747">
        <w:rPr>
          <w:rFonts w:ascii="Times New Roman" w:hAnsi="Times New Roman" w:cs="Times New Roman"/>
          <w:sz w:val="20"/>
          <w:szCs w:val="20"/>
        </w:rPr>
        <w:t>-12 и счета-фактуры</w:t>
      </w:r>
      <w:r w:rsidR="00167A7B" w:rsidRPr="00D86747">
        <w:rPr>
          <w:rFonts w:ascii="Times New Roman" w:hAnsi="Times New Roman" w:cs="Times New Roman"/>
          <w:sz w:val="20"/>
          <w:szCs w:val="20"/>
        </w:rPr>
        <w:t xml:space="preserve"> либо УПД</w:t>
      </w:r>
      <w:r w:rsidRPr="00D86747">
        <w:rPr>
          <w:rFonts w:ascii="Times New Roman" w:hAnsi="Times New Roman" w:cs="Times New Roman"/>
          <w:sz w:val="20"/>
          <w:szCs w:val="20"/>
        </w:rPr>
        <w:t xml:space="preserve">. С этого же момента к Заказчику переходят право собственности, а равно риски </w:t>
      </w:r>
      <w:r w:rsidR="00C832D0" w:rsidRPr="00D86747">
        <w:rPr>
          <w:rFonts w:ascii="Times New Roman" w:hAnsi="Times New Roman" w:cs="Times New Roman"/>
          <w:sz w:val="20"/>
          <w:szCs w:val="20"/>
        </w:rPr>
        <w:t xml:space="preserve">повреждения и </w:t>
      </w:r>
      <w:r w:rsidRPr="00D86747">
        <w:rPr>
          <w:rFonts w:ascii="Times New Roman" w:hAnsi="Times New Roman" w:cs="Times New Roman"/>
          <w:sz w:val="20"/>
          <w:szCs w:val="20"/>
        </w:rPr>
        <w:t>случайной гибели Продукции.</w:t>
      </w:r>
    </w:p>
    <w:p w:rsidR="00C7017F" w:rsidRPr="00D86747" w:rsidRDefault="00C7017F" w:rsidP="00A92D98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747">
        <w:rPr>
          <w:rFonts w:ascii="Times New Roman" w:hAnsi="Times New Roman" w:cs="Times New Roman"/>
          <w:b/>
          <w:sz w:val="20"/>
          <w:szCs w:val="20"/>
        </w:rPr>
        <w:t>4.</w:t>
      </w:r>
      <w:r w:rsidRPr="00D86747">
        <w:rPr>
          <w:rFonts w:ascii="Times New Roman" w:hAnsi="Times New Roman" w:cs="Times New Roman"/>
          <w:b/>
          <w:sz w:val="20"/>
          <w:szCs w:val="20"/>
        </w:rPr>
        <w:tab/>
        <w:t>Цена Продукции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lastRenderedPageBreak/>
        <w:t>4.1. Цена партии Продукции считается согласованной Сторонами и указывается в соответствующих накладных, счетах на оплату, счетах-фактурах, согласованных Сторонами в спецификациях/заявках и включает в себя стоимость партии Продукции, стоимость упаковки и маркировки Продукции, НДС в размере, предусмотренный действующим законодательством Российской Федерации.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4.2. Подрядчик вправе изменить цену на Продукцию, уведомив о таком изменении цены Заказчика посредством факсимильной связи, либо посредством электронной почты до момента согласования Сторонами Спецификации и выставления счета на оплату партии Продукции.</w:t>
      </w:r>
    </w:p>
    <w:p w:rsidR="00D84B8F" w:rsidRPr="00AE082A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 xml:space="preserve">4.3. </w:t>
      </w:r>
      <w:r w:rsidRPr="00AE082A">
        <w:rPr>
          <w:rFonts w:ascii="Times New Roman" w:hAnsi="Times New Roman" w:cs="Times New Roman"/>
          <w:sz w:val="20"/>
          <w:szCs w:val="20"/>
        </w:rPr>
        <w:t xml:space="preserve">Заказчик обязуется оплатить </w:t>
      </w:r>
      <w:r w:rsidR="00801976" w:rsidRPr="00AE082A">
        <w:rPr>
          <w:rFonts w:ascii="Times New Roman" w:hAnsi="Times New Roman" w:cs="Times New Roman"/>
          <w:sz w:val="20"/>
          <w:szCs w:val="20"/>
        </w:rPr>
        <w:t>партию Продукции посредством 100%</w:t>
      </w:r>
      <w:r w:rsidR="00AE082A" w:rsidRPr="00AE082A">
        <w:rPr>
          <w:rFonts w:ascii="Times New Roman" w:hAnsi="Times New Roman" w:cs="Times New Roman"/>
          <w:sz w:val="20"/>
          <w:szCs w:val="20"/>
        </w:rPr>
        <w:t>-ной предоплаты.</w:t>
      </w:r>
    </w:p>
    <w:p w:rsidR="00C7017F" w:rsidRPr="00AE082A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E082A">
        <w:rPr>
          <w:rFonts w:ascii="Times New Roman" w:hAnsi="Times New Roman" w:cs="Times New Roman"/>
          <w:sz w:val="20"/>
          <w:szCs w:val="20"/>
        </w:rPr>
        <w:t>4.4. Оплата продукции производится Заказчиком путем безналичного перечисления денежных средств в российских рублях на расчётный счет Подрядчика.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4.5. Датой оплаты считается дата поступления денежных средств на расчётный счет Подрядчика.</w:t>
      </w:r>
    </w:p>
    <w:p w:rsidR="00C7017F" w:rsidRPr="00D86747" w:rsidRDefault="00C7017F" w:rsidP="00A92D98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747">
        <w:rPr>
          <w:rFonts w:ascii="Times New Roman" w:hAnsi="Times New Roman" w:cs="Times New Roman"/>
          <w:b/>
          <w:sz w:val="20"/>
          <w:szCs w:val="20"/>
        </w:rPr>
        <w:t>5.</w:t>
      </w:r>
      <w:r w:rsidRPr="00D86747">
        <w:rPr>
          <w:rFonts w:ascii="Times New Roman" w:hAnsi="Times New Roman" w:cs="Times New Roman"/>
          <w:b/>
          <w:sz w:val="20"/>
          <w:szCs w:val="20"/>
        </w:rPr>
        <w:tab/>
        <w:t>Сдача-приемка Продукции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 xml:space="preserve">5.1. Сдача-приемка Продукции по количеству осуществляется уполномоченными представителями Сторон. При этом по факту приемки партии </w:t>
      </w:r>
      <w:r w:rsidR="00300A35" w:rsidRPr="00D86747">
        <w:rPr>
          <w:rFonts w:ascii="Times New Roman" w:hAnsi="Times New Roman" w:cs="Times New Roman"/>
          <w:sz w:val="20"/>
          <w:szCs w:val="20"/>
        </w:rPr>
        <w:t>Продукции,</w:t>
      </w:r>
      <w:r w:rsidRPr="00D86747">
        <w:rPr>
          <w:rFonts w:ascii="Times New Roman" w:hAnsi="Times New Roman" w:cs="Times New Roman"/>
          <w:sz w:val="20"/>
          <w:szCs w:val="20"/>
        </w:rPr>
        <w:t xml:space="preserve"> уполномоченным представителем Заказчика делается соответствующая отметка в накладной. С момента подписания уполномоченным представителем накладной претензии по количеству единиц Продукции в партии Подрядчиком не принимаются.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5.2. Претензии по качеству Продукции принимаются Подрядчиком в течение 10</w:t>
      </w:r>
      <w:r w:rsidR="002F189C" w:rsidRPr="00D86747">
        <w:rPr>
          <w:rFonts w:ascii="Times New Roman" w:hAnsi="Times New Roman" w:cs="Times New Roman"/>
          <w:sz w:val="20"/>
          <w:szCs w:val="20"/>
        </w:rPr>
        <w:t xml:space="preserve"> (Десяти)</w:t>
      </w:r>
      <w:r w:rsidRPr="00D86747">
        <w:rPr>
          <w:rFonts w:ascii="Times New Roman" w:hAnsi="Times New Roman" w:cs="Times New Roman"/>
          <w:sz w:val="20"/>
          <w:szCs w:val="20"/>
        </w:rPr>
        <w:t xml:space="preserve"> дней. Претензия должна быть оформлена письменно, а равно содержать информацию о количестве, ассортименте партии Продукции и реквизитах в накладной, по качеству в которой Стороной заявлена претензия.</w:t>
      </w:r>
    </w:p>
    <w:p w:rsidR="00C7017F" w:rsidRPr="00D86747" w:rsidRDefault="00C7017F" w:rsidP="00A92D98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747">
        <w:rPr>
          <w:rFonts w:ascii="Times New Roman" w:hAnsi="Times New Roman" w:cs="Times New Roman"/>
          <w:b/>
          <w:sz w:val="20"/>
          <w:szCs w:val="20"/>
        </w:rPr>
        <w:t>6.</w:t>
      </w:r>
      <w:r w:rsidRPr="00D86747">
        <w:rPr>
          <w:rFonts w:ascii="Times New Roman" w:hAnsi="Times New Roman" w:cs="Times New Roman"/>
          <w:b/>
          <w:sz w:val="20"/>
          <w:szCs w:val="20"/>
        </w:rPr>
        <w:tab/>
        <w:t>Ответственность Сторон и разрешение споров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6.1. За неисполнение, ненадлежащее исполнение обязанностей, принятых на себя в соответствии с условиями данного Договора, Стороны несут ответственность, предусмотренную действующим законодательством РФ.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6.2. Обязанности по уплате пеней и штрафов возникают у Стороны по Договору, с момента предъявления контрагентом соответствующего мотивированного письменного требования.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6.3. При возникновении разногласий Стороны принимают возможные меры по их регулированию путем переговоров. Претензионный порядок досудебного регулирования споров является для сторон обязательным. Разногласия, не урегулированные путем переговоров, подлежат рассмотрению в Арбитражном суде, г. Санкт-Петербурга и Ленинградской области.</w:t>
      </w:r>
    </w:p>
    <w:p w:rsidR="00C7017F" w:rsidRPr="00D86747" w:rsidRDefault="00C7017F" w:rsidP="00A92D98">
      <w:pPr>
        <w:tabs>
          <w:tab w:val="left" w:pos="142"/>
        </w:tabs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747">
        <w:rPr>
          <w:rFonts w:ascii="Times New Roman" w:hAnsi="Times New Roman" w:cs="Times New Roman"/>
          <w:b/>
          <w:sz w:val="20"/>
          <w:szCs w:val="20"/>
        </w:rPr>
        <w:t>7.</w:t>
      </w:r>
      <w:r w:rsidRPr="00D86747">
        <w:rPr>
          <w:rFonts w:ascii="Times New Roman" w:hAnsi="Times New Roman" w:cs="Times New Roman"/>
          <w:b/>
          <w:sz w:val="20"/>
          <w:szCs w:val="20"/>
        </w:rPr>
        <w:tab/>
        <w:t>Обстоятельства непреодолимой силы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7.1. Стороны освобождаются от ответственности за частичное или полное неисполнение обязательств по настоящему договору, если оно является следствием наступления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7.2. К обстоятельствам непреодолимой силы относятся события, например, наводнение, землетрясение, другие проявления природной стихии,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настоящего договора.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7.3. Исполнение обязательств по настоящему договору отодвигается соразмерно времени, в течение которого действовали обстоятельства непреодолимой силы.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7.4. Сторона, ссылающаяся на обстоятельства непреодолимой силы, обязана по возможности информировать другую Сторону о наступлении подобных обстоятельств в письменной форме, причем по требованию такой Стороны должен быть представлен удостоверяющий документ, выданный компетентной организацией.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7.5. Если состояние невыполнения обязательств, вытекающих из настоящего договора, длится более трех месяцев, и нет возможности сделать обязательное заявление о дате прекращения обстоятельств в течение трех месяцев, Стороны вправе расторгнуть настоящий договор в одностороннем порядке. В этом случае, ни одна из Сторон не вправе требовать от другой Стороны возмещения возможных убытков.</w:t>
      </w:r>
    </w:p>
    <w:p w:rsidR="009D3321" w:rsidRPr="00D86747" w:rsidRDefault="009D3321">
      <w:pPr>
        <w:rPr>
          <w:rFonts w:ascii="Times New Roman" w:hAnsi="Times New Roman" w:cs="Times New Roman"/>
          <w:b/>
          <w:sz w:val="20"/>
          <w:szCs w:val="20"/>
        </w:rPr>
      </w:pPr>
      <w:r w:rsidRPr="00D8674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7017F" w:rsidRPr="00D86747" w:rsidRDefault="00C7017F" w:rsidP="00646BBB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747">
        <w:rPr>
          <w:rFonts w:ascii="Times New Roman" w:hAnsi="Times New Roman" w:cs="Times New Roman"/>
          <w:b/>
          <w:sz w:val="20"/>
          <w:szCs w:val="20"/>
        </w:rPr>
        <w:lastRenderedPageBreak/>
        <w:t>8.</w:t>
      </w:r>
      <w:r w:rsidRPr="00D86747">
        <w:rPr>
          <w:rFonts w:ascii="Times New Roman" w:hAnsi="Times New Roman" w:cs="Times New Roman"/>
          <w:b/>
          <w:sz w:val="20"/>
          <w:szCs w:val="20"/>
        </w:rPr>
        <w:tab/>
        <w:t>Заключительные условия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8.1. Настоящий договор вступает в силу с даты подписания уполномоченными представителями и является заключенным на неопределенный срок.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8.2. Настоящий договор может быть расторгнут Сторонами по основаниям, предусмотренным действующим законодательством РФ и настоящим Договором.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8.3.</w:t>
      </w:r>
      <w:r w:rsidRPr="00D86747">
        <w:rPr>
          <w:rFonts w:ascii="Times New Roman" w:hAnsi="Times New Roman" w:cs="Times New Roman"/>
          <w:sz w:val="20"/>
          <w:szCs w:val="20"/>
        </w:rPr>
        <w:tab/>
        <w:t>Каждая из Сторон вправе расторгнуть настоящий договор письменно предупредив об этом другую Сторону не позднее, чем за 1 (один) месяц до даты такого расторжения.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8.4. Расторжение (прекращение) действия настоящего договора не влечет за собой прекращения действия согласованных Счетов, вступивших в действие до момента прекращения настоящего договора. Такие Счета подлежат исполнению согласно условиям настоящего договора до момента полного исполнения обязательств по ним.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8.5. Все изменения, дополнения, приложения к настоящему Договору действительны в случае, когда оформлены письменно, подписаны уполномоченными представителями Сторон и скреплены печатями Сторон.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>8.6. Настоящий договор составлен в двух экземплярах равной юридической силы, по одному для каждой из Сторон.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7017F" w:rsidRPr="00D86747" w:rsidRDefault="00C7017F" w:rsidP="00BF5D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ab/>
        <w:t>Приложения:</w:t>
      </w:r>
    </w:p>
    <w:p w:rsidR="00C7017F" w:rsidRPr="00D86747" w:rsidRDefault="00C7017F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ab/>
      </w:r>
      <w:r w:rsidR="00BF5D22">
        <w:rPr>
          <w:rFonts w:ascii="Times New Roman" w:hAnsi="Times New Roman" w:cs="Times New Roman"/>
          <w:sz w:val="20"/>
          <w:szCs w:val="20"/>
        </w:rPr>
        <w:t>Приложение №1</w:t>
      </w:r>
      <w:r w:rsidRPr="00D86747">
        <w:rPr>
          <w:rFonts w:ascii="Times New Roman" w:hAnsi="Times New Roman" w:cs="Times New Roman"/>
          <w:sz w:val="20"/>
          <w:szCs w:val="20"/>
        </w:rPr>
        <w:t xml:space="preserve"> – Спецификация на передаваемое Подрядчику оборудования;</w:t>
      </w:r>
    </w:p>
    <w:p w:rsidR="00C7017F" w:rsidRPr="00D86747" w:rsidRDefault="00BF5D22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Приложение №2</w:t>
      </w:r>
      <w:r w:rsidR="00C7017F" w:rsidRPr="00D86747">
        <w:rPr>
          <w:rFonts w:ascii="Times New Roman" w:hAnsi="Times New Roman" w:cs="Times New Roman"/>
          <w:sz w:val="20"/>
          <w:szCs w:val="20"/>
        </w:rPr>
        <w:t xml:space="preserve"> – Акт приема-передачи оборудования во временное пользование</w:t>
      </w:r>
      <w:r w:rsidR="004B7FE4" w:rsidRPr="00D86747">
        <w:rPr>
          <w:rFonts w:ascii="Times New Roman" w:hAnsi="Times New Roman" w:cs="Times New Roman"/>
          <w:sz w:val="20"/>
          <w:szCs w:val="20"/>
        </w:rPr>
        <w:t>.</w:t>
      </w:r>
    </w:p>
    <w:p w:rsidR="00167A7B" w:rsidRPr="00D86747" w:rsidRDefault="00167A7B" w:rsidP="00C70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67A7B" w:rsidRPr="00D86747" w:rsidRDefault="00167A7B" w:rsidP="00167A7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747">
        <w:rPr>
          <w:rFonts w:ascii="Times New Roman" w:hAnsi="Times New Roman" w:cs="Times New Roman"/>
          <w:b/>
          <w:sz w:val="20"/>
          <w:szCs w:val="20"/>
        </w:rPr>
        <w:t>9. Адреса, реквизиты и подписи Сторон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47"/>
      </w:tblGrid>
      <w:tr w:rsidR="00167A7B" w:rsidRPr="00D86747" w:rsidTr="0071536F">
        <w:trPr>
          <w:trHeight w:val="474"/>
        </w:trPr>
        <w:tc>
          <w:tcPr>
            <w:tcW w:w="4786" w:type="dxa"/>
            <w:shd w:val="clear" w:color="auto" w:fill="auto"/>
          </w:tcPr>
          <w:p w:rsidR="00167A7B" w:rsidRPr="00D86747" w:rsidRDefault="00167A7B" w:rsidP="00167A7B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ПОДРЯДЧИК</w:t>
            </w:r>
          </w:p>
        </w:tc>
        <w:tc>
          <w:tcPr>
            <w:tcW w:w="4947" w:type="dxa"/>
            <w:shd w:val="clear" w:color="auto" w:fill="auto"/>
          </w:tcPr>
          <w:p w:rsidR="00167A7B" w:rsidRPr="00D86747" w:rsidRDefault="00167A7B" w:rsidP="0071536F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167A7B" w:rsidRPr="00D86747" w:rsidTr="0071536F">
        <w:tc>
          <w:tcPr>
            <w:tcW w:w="4786" w:type="dxa"/>
            <w:shd w:val="clear" w:color="auto" w:fill="auto"/>
          </w:tcPr>
          <w:p w:rsidR="00BF5D22" w:rsidRPr="00BF5D22" w:rsidRDefault="00BF5D22" w:rsidP="00BF5D2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5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«ВПМ»</w:t>
            </w:r>
          </w:p>
          <w:p w:rsidR="00BF5D22" w:rsidRPr="00BF5D22" w:rsidRDefault="007D3451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Юр. адрес:</w:t>
            </w:r>
            <w:r w:rsidR="00BF5D22" w:rsidRPr="00BF5D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193318, Санкт-Петербург г., ул. Ворошилова, д.2, литер А, комната 450А/2</w:t>
            </w:r>
          </w:p>
          <w:p w:rsidR="00BF5D22" w:rsidRPr="00BF5D22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5D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Фактический адрес: 193318, Санкт-Петербург г., ул. Ворошилова, д.2, литер А, комната 450А/2</w:t>
            </w:r>
          </w:p>
          <w:p w:rsidR="00BF5D22" w:rsidRPr="00BF5D22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5D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ИНН 7811461414   </w:t>
            </w:r>
          </w:p>
          <w:p w:rsidR="007D3451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5D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КПП 781101001</w:t>
            </w:r>
          </w:p>
          <w:p w:rsidR="00BF5D22" w:rsidRPr="00BF5D22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5D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ОГРН 1107847114913 </w:t>
            </w:r>
          </w:p>
          <w:p w:rsidR="00BF5D22" w:rsidRPr="00BF5D22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5D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р/с 40702810690550001095</w:t>
            </w:r>
          </w:p>
          <w:p w:rsidR="00BF5D22" w:rsidRPr="00BF5D22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5D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ПАО "БАНК "САНКТ-ПЕТЕРБУРГ"</w:t>
            </w:r>
          </w:p>
          <w:p w:rsidR="00BF5D22" w:rsidRPr="00BF5D22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5D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к/с: 30101810900000000790</w:t>
            </w:r>
          </w:p>
          <w:p w:rsidR="00BF5D22" w:rsidRPr="00BF5D22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F5D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БИК</w:t>
            </w:r>
            <w:r w:rsidRPr="00BF5D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: 044030790</w:t>
            </w:r>
            <w:r w:rsidRPr="00BF5D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</w:r>
          </w:p>
          <w:p w:rsidR="00BF5D22" w:rsidRPr="00BF5D22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F5D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BF5D22">
                <w:rPr>
                  <w:rStyle w:val="ab"/>
                  <w:rFonts w:ascii="Times New Roman" w:hAnsi="Times New Roman" w:cs="Times New Roman"/>
                  <w:bCs/>
                  <w:color w:val="000000"/>
                  <w:sz w:val="20"/>
                  <w:szCs w:val="20"/>
                  <w:lang w:val="en-US"/>
                </w:rPr>
                <w:t>info@vpmat.ru</w:t>
              </w:r>
            </w:hyperlink>
            <w:r w:rsidRPr="00BF5D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, sale@vpmat.ru</w:t>
            </w:r>
          </w:p>
          <w:p w:rsidR="00BF5D22" w:rsidRPr="00BF5D22" w:rsidRDefault="00BF5D22" w:rsidP="00BF5D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5D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Тел.: +7(812)326-10-90 доб. 2437, 2462</w:t>
            </w:r>
          </w:p>
          <w:p w:rsidR="00BF5D22" w:rsidRPr="00BF5D22" w:rsidRDefault="00BF5D22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5D22" w:rsidRPr="00BF5D22" w:rsidRDefault="00BF5D22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5D22" w:rsidRPr="00BF5D22" w:rsidRDefault="00BF5D22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5D22" w:rsidRPr="00BF5D22" w:rsidRDefault="00BF5D22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5D22" w:rsidRPr="00BF5D22" w:rsidRDefault="00BF5D22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Генеральный директор</w:t>
            </w:r>
          </w:p>
          <w:p w:rsidR="00BF5D22" w:rsidRPr="00BF5D22" w:rsidRDefault="00BF5D22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5D22" w:rsidRPr="00BF5D22" w:rsidRDefault="00BF5D22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Шиканов А.С.   __________________</w:t>
            </w:r>
          </w:p>
          <w:p w:rsidR="00BF5D22" w:rsidRPr="002753C8" w:rsidRDefault="00BF5D22" w:rsidP="00BF5D22">
            <w:pPr>
              <w:rPr>
                <w:color w:val="000000"/>
                <w:sz w:val="21"/>
                <w:szCs w:val="21"/>
              </w:rPr>
            </w:pPr>
          </w:p>
          <w:p w:rsidR="00BF5D22" w:rsidRPr="002753C8" w:rsidRDefault="00BF5D22" w:rsidP="00BF5D22">
            <w:pPr>
              <w:rPr>
                <w:color w:val="000000"/>
                <w:sz w:val="21"/>
                <w:szCs w:val="21"/>
              </w:rPr>
            </w:pPr>
            <w:r w:rsidRPr="002753C8">
              <w:rPr>
                <w:color w:val="000000"/>
                <w:sz w:val="21"/>
                <w:szCs w:val="21"/>
              </w:rPr>
              <w:t>М. П.</w:t>
            </w:r>
          </w:p>
          <w:p w:rsidR="00167A7B" w:rsidRPr="00D86747" w:rsidRDefault="00167A7B" w:rsidP="0071536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shd w:val="clear" w:color="auto" w:fill="auto"/>
          </w:tcPr>
          <w:p w:rsidR="00BF5D22" w:rsidRPr="00BF5D22" w:rsidRDefault="00BF5D22" w:rsidP="00BF5D2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5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r w:rsidRPr="007D34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8979A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  <w:r w:rsidRPr="007D34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BF5D22" w:rsidRPr="007D3451" w:rsidRDefault="007D3451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3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Юр. адрес:</w:t>
            </w:r>
            <w:r w:rsidRPr="007D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9AF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3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Фактический адрес: </w:t>
            </w:r>
          </w:p>
          <w:p w:rsidR="00BF5D22" w:rsidRPr="007D3451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3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ИНН  </w:t>
            </w:r>
          </w:p>
          <w:p w:rsidR="008979AF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3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КПП </w:t>
            </w:r>
          </w:p>
          <w:p w:rsidR="00BF5D22" w:rsidRPr="007D3451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3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ОГРН </w:t>
            </w:r>
          </w:p>
          <w:p w:rsidR="008979AF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3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р/с </w:t>
            </w:r>
          </w:p>
          <w:p w:rsidR="008979AF" w:rsidRDefault="008979AF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</w:p>
          <w:p w:rsidR="008979AF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3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к/с: </w:t>
            </w:r>
          </w:p>
          <w:p w:rsidR="00BF5D22" w:rsidRPr="007D3451" w:rsidRDefault="00BF5D22" w:rsidP="00BF5D2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3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БИК: </w:t>
            </w:r>
          </w:p>
          <w:p w:rsidR="008979AF" w:rsidRDefault="00BF5D22" w:rsidP="00BF5D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3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897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7D3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897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</w:p>
          <w:p w:rsidR="00BF5D22" w:rsidRPr="008979AF" w:rsidRDefault="00BF5D22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</w:t>
            </w:r>
            <w:r w:rsidRPr="00897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.: </w:t>
            </w:r>
          </w:p>
          <w:p w:rsidR="00BF5D22" w:rsidRPr="008979AF" w:rsidRDefault="00BF5D22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5D22" w:rsidRDefault="00BF5D22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79AF" w:rsidRDefault="008979AF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79AF" w:rsidRDefault="008979AF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79AF" w:rsidRDefault="008979AF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79AF" w:rsidRPr="008979AF" w:rsidRDefault="008979AF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5D22" w:rsidRPr="007D3451" w:rsidRDefault="00BF5D22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Генеральный директор</w:t>
            </w:r>
          </w:p>
          <w:p w:rsidR="00BF5D22" w:rsidRPr="007D3451" w:rsidRDefault="00BF5D22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5D22" w:rsidRPr="007D3451" w:rsidRDefault="00BF5D22" w:rsidP="00BF5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</w:p>
          <w:p w:rsidR="00BF5D22" w:rsidRPr="007D3451" w:rsidRDefault="00BF5D22" w:rsidP="00BF5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5D22" w:rsidRPr="007D3451" w:rsidRDefault="00BF5D22" w:rsidP="00BF5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  <w:p w:rsidR="00167A7B" w:rsidRPr="00D86747" w:rsidRDefault="00167A7B" w:rsidP="0071536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7A7B" w:rsidRPr="00D86747" w:rsidRDefault="00167A7B" w:rsidP="00167A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17F" w:rsidRPr="00D86747" w:rsidRDefault="00C7017F" w:rsidP="00C7017F">
      <w:pPr>
        <w:rPr>
          <w:rFonts w:ascii="Times New Roman" w:hAnsi="Times New Roman" w:cs="Times New Roman"/>
          <w:sz w:val="20"/>
          <w:szCs w:val="20"/>
        </w:rPr>
      </w:pPr>
    </w:p>
    <w:p w:rsidR="00167A7B" w:rsidRPr="00D86747" w:rsidRDefault="00167A7B" w:rsidP="00C7017F">
      <w:pPr>
        <w:rPr>
          <w:rFonts w:ascii="Times New Roman" w:hAnsi="Times New Roman" w:cs="Times New Roman"/>
          <w:sz w:val="20"/>
          <w:szCs w:val="20"/>
        </w:rPr>
      </w:pPr>
    </w:p>
    <w:p w:rsidR="00167A7B" w:rsidRPr="00D86747" w:rsidRDefault="00167A7B" w:rsidP="00C7017F">
      <w:pPr>
        <w:rPr>
          <w:rFonts w:ascii="Times New Roman" w:hAnsi="Times New Roman" w:cs="Times New Roman"/>
          <w:sz w:val="20"/>
          <w:szCs w:val="20"/>
        </w:rPr>
      </w:pPr>
    </w:p>
    <w:p w:rsidR="00167A7B" w:rsidRPr="00D86747" w:rsidRDefault="00167A7B" w:rsidP="00C7017F">
      <w:pPr>
        <w:rPr>
          <w:rFonts w:ascii="Times New Roman" w:hAnsi="Times New Roman" w:cs="Times New Roman"/>
          <w:sz w:val="20"/>
          <w:szCs w:val="20"/>
        </w:rPr>
      </w:pPr>
    </w:p>
    <w:p w:rsidR="00167A7B" w:rsidRPr="00D86747" w:rsidRDefault="00167A7B" w:rsidP="00C7017F">
      <w:pPr>
        <w:rPr>
          <w:rFonts w:ascii="Times New Roman" w:hAnsi="Times New Roman" w:cs="Times New Roman"/>
          <w:sz w:val="20"/>
          <w:szCs w:val="20"/>
        </w:rPr>
      </w:pPr>
    </w:p>
    <w:p w:rsidR="00167A7B" w:rsidRPr="00D86747" w:rsidRDefault="00167A7B" w:rsidP="00C7017F">
      <w:pPr>
        <w:rPr>
          <w:rFonts w:ascii="Times New Roman" w:hAnsi="Times New Roman" w:cs="Times New Roman"/>
          <w:sz w:val="20"/>
          <w:szCs w:val="20"/>
        </w:rPr>
      </w:pPr>
    </w:p>
    <w:p w:rsidR="00C874E5" w:rsidRPr="00D86747" w:rsidRDefault="00DD1789" w:rsidP="00DD1789">
      <w:pPr>
        <w:jc w:val="right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F5D22">
        <w:rPr>
          <w:rFonts w:ascii="Times New Roman" w:hAnsi="Times New Roman" w:cs="Times New Roman"/>
          <w:sz w:val="20"/>
          <w:szCs w:val="20"/>
        </w:rPr>
        <w:t>1</w:t>
      </w:r>
    </w:p>
    <w:p w:rsidR="00C7017F" w:rsidRPr="00D86747" w:rsidRDefault="00C7017F" w:rsidP="00C7017F">
      <w:pPr>
        <w:jc w:val="right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r w:rsidR="00BF5D22">
        <w:rPr>
          <w:rFonts w:ascii="Times New Roman" w:hAnsi="Times New Roman" w:cs="Times New Roman"/>
          <w:sz w:val="20"/>
          <w:szCs w:val="20"/>
        </w:rPr>
        <w:t>_________</w:t>
      </w:r>
      <w:r w:rsidR="00D86747" w:rsidRPr="00D86747">
        <w:rPr>
          <w:rFonts w:ascii="Times New Roman" w:hAnsi="Times New Roman" w:cs="Times New Roman"/>
          <w:sz w:val="20"/>
          <w:szCs w:val="20"/>
        </w:rPr>
        <w:t>от «</w:t>
      </w:r>
      <w:r w:rsidR="008979AF">
        <w:rPr>
          <w:rFonts w:ascii="Times New Roman" w:hAnsi="Times New Roman" w:cs="Times New Roman"/>
          <w:sz w:val="20"/>
          <w:szCs w:val="20"/>
        </w:rPr>
        <w:t>_</w:t>
      </w:r>
      <w:r w:rsidR="00D86747" w:rsidRPr="00D86747">
        <w:rPr>
          <w:rFonts w:ascii="Times New Roman" w:hAnsi="Times New Roman" w:cs="Times New Roman"/>
          <w:sz w:val="20"/>
          <w:szCs w:val="20"/>
        </w:rPr>
        <w:t xml:space="preserve">» </w:t>
      </w:r>
      <w:r w:rsidR="008979AF">
        <w:rPr>
          <w:rFonts w:ascii="Times New Roman" w:hAnsi="Times New Roman" w:cs="Times New Roman"/>
          <w:sz w:val="20"/>
          <w:szCs w:val="20"/>
        </w:rPr>
        <w:t>____</w:t>
      </w:r>
      <w:r w:rsidR="00D86747" w:rsidRPr="00D86747">
        <w:rPr>
          <w:rFonts w:ascii="Times New Roman" w:hAnsi="Times New Roman" w:cs="Times New Roman"/>
          <w:sz w:val="20"/>
          <w:szCs w:val="20"/>
        </w:rPr>
        <w:t xml:space="preserve"> 20</w:t>
      </w:r>
      <w:r w:rsidR="008979AF">
        <w:rPr>
          <w:rFonts w:ascii="Times New Roman" w:hAnsi="Times New Roman" w:cs="Times New Roman"/>
          <w:sz w:val="20"/>
          <w:szCs w:val="20"/>
        </w:rPr>
        <w:t>__</w:t>
      </w:r>
      <w:r w:rsidR="00D86747" w:rsidRPr="00D8674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86747" w:rsidRPr="00D86747" w:rsidRDefault="00D86747" w:rsidP="00C7017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0ED" w:rsidRPr="00D86747" w:rsidRDefault="001660ED" w:rsidP="00D86747">
      <w:pPr>
        <w:pStyle w:val="ConsPlusNormal"/>
        <w:widowControl/>
        <w:spacing w:before="240" w:after="240"/>
        <w:ind w:firstLine="540"/>
        <w:jc w:val="center"/>
        <w:rPr>
          <w:rFonts w:ascii="Times New Roman" w:hAnsi="Times New Roman" w:cs="Times New Roman"/>
          <w:b/>
        </w:rPr>
      </w:pPr>
      <w:r w:rsidRPr="00D86747">
        <w:rPr>
          <w:rFonts w:ascii="Times New Roman" w:hAnsi="Times New Roman" w:cs="Times New Roman"/>
          <w:b/>
        </w:rPr>
        <w:t xml:space="preserve">Спецификация на передаваемое </w:t>
      </w:r>
      <w:r w:rsidR="008979AF">
        <w:rPr>
          <w:rFonts w:ascii="Times New Roman" w:hAnsi="Times New Roman" w:cs="Times New Roman"/>
          <w:b/>
        </w:rPr>
        <w:t xml:space="preserve">Заказчиком </w:t>
      </w:r>
      <w:r w:rsidRPr="00D86747">
        <w:rPr>
          <w:rFonts w:ascii="Times New Roman" w:hAnsi="Times New Roman" w:cs="Times New Roman"/>
          <w:b/>
        </w:rPr>
        <w:t xml:space="preserve"> Оборудование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4945"/>
        <w:gridCol w:w="3138"/>
      </w:tblGrid>
      <w:tr w:rsidR="00B02B17" w:rsidRPr="00D86747" w:rsidTr="00D86747">
        <w:trPr>
          <w:trHeight w:val="645"/>
          <w:jc w:val="center"/>
        </w:trPr>
        <w:tc>
          <w:tcPr>
            <w:tcW w:w="1111" w:type="dxa"/>
            <w:shd w:val="clear" w:color="auto" w:fill="auto"/>
          </w:tcPr>
          <w:p w:rsidR="00B02B17" w:rsidRPr="00D86747" w:rsidRDefault="00B02B17" w:rsidP="006165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7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945" w:type="dxa"/>
            <w:shd w:val="clear" w:color="auto" w:fill="auto"/>
          </w:tcPr>
          <w:p w:rsidR="00B02B17" w:rsidRPr="00D86747" w:rsidRDefault="00FE2199" w:rsidP="00FE21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74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138" w:type="dxa"/>
            <w:shd w:val="clear" w:color="auto" w:fill="auto"/>
          </w:tcPr>
          <w:p w:rsidR="00B02B17" w:rsidRPr="00D86747" w:rsidRDefault="00B02B17" w:rsidP="006165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747">
              <w:rPr>
                <w:rFonts w:ascii="Times New Roman" w:hAnsi="Times New Roman" w:cs="Times New Roman"/>
                <w:b/>
                <w:bCs/>
              </w:rPr>
              <w:t>Количество оборудования</w:t>
            </w:r>
          </w:p>
        </w:tc>
      </w:tr>
      <w:tr w:rsidR="00B02B17" w:rsidRPr="00D86747" w:rsidTr="00D86747">
        <w:trPr>
          <w:trHeight w:val="390"/>
          <w:jc w:val="center"/>
        </w:trPr>
        <w:tc>
          <w:tcPr>
            <w:tcW w:w="1111" w:type="dxa"/>
            <w:shd w:val="clear" w:color="auto" w:fill="auto"/>
          </w:tcPr>
          <w:p w:rsidR="00B02B17" w:rsidRPr="00D86747" w:rsidRDefault="00B02B17" w:rsidP="006165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shd w:val="clear" w:color="auto" w:fill="auto"/>
          </w:tcPr>
          <w:p w:rsidR="00B02B17" w:rsidRPr="00D86747" w:rsidRDefault="00B02B17" w:rsidP="006165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shd w:val="clear" w:color="auto" w:fill="auto"/>
          </w:tcPr>
          <w:p w:rsidR="00B02B17" w:rsidRPr="00D86747" w:rsidRDefault="00B02B17" w:rsidP="006165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B17" w:rsidRPr="00D86747" w:rsidTr="00D86747">
        <w:trPr>
          <w:trHeight w:val="390"/>
          <w:jc w:val="center"/>
        </w:trPr>
        <w:tc>
          <w:tcPr>
            <w:tcW w:w="1111" w:type="dxa"/>
            <w:shd w:val="clear" w:color="auto" w:fill="auto"/>
          </w:tcPr>
          <w:p w:rsidR="00B02B17" w:rsidRPr="00D86747" w:rsidRDefault="00B02B17" w:rsidP="006165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shd w:val="clear" w:color="auto" w:fill="auto"/>
          </w:tcPr>
          <w:p w:rsidR="00B02B17" w:rsidRPr="00D86747" w:rsidRDefault="00B02B17" w:rsidP="006165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shd w:val="clear" w:color="auto" w:fill="auto"/>
          </w:tcPr>
          <w:p w:rsidR="00B02B17" w:rsidRPr="00D86747" w:rsidRDefault="00B02B17" w:rsidP="006165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B17" w:rsidRPr="00D86747" w:rsidTr="00D86747">
        <w:trPr>
          <w:trHeight w:val="390"/>
          <w:jc w:val="center"/>
        </w:trPr>
        <w:tc>
          <w:tcPr>
            <w:tcW w:w="1111" w:type="dxa"/>
            <w:shd w:val="clear" w:color="auto" w:fill="auto"/>
          </w:tcPr>
          <w:p w:rsidR="00B02B17" w:rsidRPr="00D86747" w:rsidRDefault="00B02B17" w:rsidP="006165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shd w:val="clear" w:color="auto" w:fill="auto"/>
          </w:tcPr>
          <w:p w:rsidR="00B02B17" w:rsidRPr="00D86747" w:rsidRDefault="00B02B17" w:rsidP="006165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shd w:val="clear" w:color="auto" w:fill="auto"/>
          </w:tcPr>
          <w:p w:rsidR="00B02B17" w:rsidRPr="00D86747" w:rsidRDefault="00B02B17" w:rsidP="006165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B17" w:rsidRPr="00D86747" w:rsidTr="00D86747">
        <w:trPr>
          <w:trHeight w:val="390"/>
          <w:jc w:val="center"/>
        </w:trPr>
        <w:tc>
          <w:tcPr>
            <w:tcW w:w="1111" w:type="dxa"/>
            <w:shd w:val="clear" w:color="auto" w:fill="auto"/>
          </w:tcPr>
          <w:p w:rsidR="00B02B17" w:rsidRPr="00D86747" w:rsidRDefault="00B02B17" w:rsidP="006165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shd w:val="clear" w:color="auto" w:fill="auto"/>
          </w:tcPr>
          <w:p w:rsidR="00B02B17" w:rsidRPr="00D86747" w:rsidRDefault="00B02B17" w:rsidP="006165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shd w:val="clear" w:color="auto" w:fill="auto"/>
          </w:tcPr>
          <w:p w:rsidR="00B02B17" w:rsidRPr="00D86747" w:rsidRDefault="00B02B17" w:rsidP="006165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1789" w:rsidRPr="00D86747" w:rsidRDefault="00DD1789" w:rsidP="00DD178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E2199" w:rsidRPr="00D86747" w:rsidRDefault="00DD1789" w:rsidP="008979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 xml:space="preserve">         </w:t>
      </w:r>
      <w:r w:rsidR="00FE2199" w:rsidRPr="00D86747">
        <w:rPr>
          <w:rFonts w:ascii="Times New Roman" w:hAnsi="Times New Roman" w:cs="Times New Roman"/>
          <w:sz w:val="20"/>
          <w:szCs w:val="20"/>
        </w:rPr>
        <w:t>По Договору Заказчик может также передать подрядчику во временное пользование Оборудование, не указанное в настоящей Спецификации, но по соглашению сторон необходимое для изготовления Продукции по Договору.</w:t>
      </w:r>
      <w:r w:rsidR="008979AF">
        <w:rPr>
          <w:rFonts w:ascii="Times New Roman" w:hAnsi="Times New Roman" w:cs="Times New Roman"/>
          <w:sz w:val="20"/>
          <w:szCs w:val="20"/>
        </w:rPr>
        <w:t xml:space="preserve"> </w:t>
      </w:r>
      <w:r w:rsidR="00FE2199" w:rsidRPr="00D86747">
        <w:rPr>
          <w:rFonts w:ascii="Times New Roman" w:hAnsi="Times New Roman" w:cs="Times New Roman"/>
          <w:sz w:val="20"/>
          <w:szCs w:val="20"/>
        </w:rPr>
        <w:t>Все Оборудование стороны передают по акту приема-передачи в соответствии с условиями Договора.</w:t>
      </w:r>
    </w:p>
    <w:p w:rsidR="00FE2199" w:rsidRPr="00D86747" w:rsidRDefault="00FE2199" w:rsidP="00DD17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82A" w:rsidRPr="00D86747" w:rsidRDefault="0082182A" w:rsidP="0082182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4B7FE4" w:rsidRPr="00D86747" w:rsidRDefault="004B7FE4" w:rsidP="004B7FE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86747">
        <w:rPr>
          <w:rFonts w:ascii="Times New Roman" w:hAnsi="Times New Roman" w:cs="Times New Roman"/>
          <w:b/>
          <w:sz w:val="20"/>
          <w:szCs w:val="20"/>
        </w:rPr>
        <w:t>Подрядчик:</w:t>
      </w:r>
      <w:r w:rsidRPr="00D86747">
        <w:rPr>
          <w:rFonts w:ascii="Times New Roman" w:hAnsi="Times New Roman" w:cs="Times New Roman"/>
          <w:b/>
          <w:sz w:val="20"/>
          <w:szCs w:val="20"/>
        </w:rPr>
        <w:tab/>
      </w:r>
      <w:r w:rsidRPr="00D86747">
        <w:rPr>
          <w:rFonts w:ascii="Times New Roman" w:hAnsi="Times New Roman" w:cs="Times New Roman"/>
          <w:b/>
          <w:sz w:val="20"/>
          <w:szCs w:val="20"/>
        </w:rPr>
        <w:tab/>
      </w:r>
      <w:r w:rsidRPr="00D86747">
        <w:rPr>
          <w:rFonts w:ascii="Times New Roman" w:hAnsi="Times New Roman" w:cs="Times New Roman"/>
          <w:b/>
          <w:sz w:val="20"/>
          <w:szCs w:val="20"/>
        </w:rPr>
        <w:tab/>
      </w:r>
      <w:r w:rsidRPr="00D86747">
        <w:rPr>
          <w:rFonts w:ascii="Times New Roman" w:hAnsi="Times New Roman" w:cs="Times New Roman"/>
          <w:b/>
          <w:sz w:val="20"/>
          <w:szCs w:val="20"/>
        </w:rPr>
        <w:tab/>
      </w:r>
      <w:r w:rsidRPr="00D86747">
        <w:rPr>
          <w:rFonts w:ascii="Times New Roman" w:hAnsi="Times New Roman" w:cs="Times New Roman"/>
          <w:b/>
          <w:sz w:val="20"/>
          <w:szCs w:val="20"/>
        </w:rPr>
        <w:tab/>
      </w:r>
      <w:r w:rsidR="001149B0">
        <w:rPr>
          <w:rFonts w:ascii="Times New Roman" w:hAnsi="Times New Roman" w:cs="Times New Roman"/>
          <w:b/>
          <w:sz w:val="20"/>
          <w:szCs w:val="20"/>
        </w:rPr>
        <w:tab/>
      </w:r>
      <w:r w:rsidR="001149B0">
        <w:rPr>
          <w:rFonts w:ascii="Times New Roman" w:hAnsi="Times New Roman" w:cs="Times New Roman"/>
          <w:b/>
          <w:sz w:val="20"/>
          <w:szCs w:val="20"/>
        </w:rPr>
        <w:tab/>
      </w:r>
      <w:r w:rsidR="001149B0">
        <w:rPr>
          <w:rFonts w:ascii="Times New Roman" w:hAnsi="Times New Roman" w:cs="Times New Roman"/>
          <w:b/>
          <w:sz w:val="20"/>
          <w:szCs w:val="20"/>
        </w:rPr>
        <w:tab/>
      </w:r>
      <w:r w:rsidRPr="00D86747">
        <w:rPr>
          <w:rFonts w:ascii="Times New Roman" w:hAnsi="Times New Roman" w:cs="Times New Roman"/>
          <w:b/>
          <w:sz w:val="20"/>
          <w:szCs w:val="20"/>
        </w:rPr>
        <w:t>Заказчик:</w:t>
      </w:r>
    </w:p>
    <w:p w:rsidR="004B7FE4" w:rsidRPr="00D86747" w:rsidRDefault="004B7FE4" w:rsidP="004B7F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7FE4" w:rsidRPr="00D86747" w:rsidRDefault="004B7FE4" w:rsidP="004B7FE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86747">
        <w:rPr>
          <w:rFonts w:ascii="Times New Roman" w:hAnsi="Times New Roman" w:cs="Times New Roman"/>
          <w:sz w:val="20"/>
          <w:szCs w:val="20"/>
          <w:u w:val="single"/>
        </w:rPr>
        <w:t>ООО «Вторпластматериалы»</w:t>
      </w:r>
      <w:r w:rsidRPr="00D867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1149B0">
        <w:rPr>
          <w:rFonts w:ascii="Times New Roman" w:hAnsi="Times New Roman" w:cs="Times New Roman"/>
          <w:b/>
          <w:sz w:val="20"/>
          <w:szCs w:val="20"/>
        </w:rPr>
        <w:tab/>
      </w:r>
      <w:r w:rsidR="001149B0">
        <w:rPr>
          <w:rFonts w:ascii="Times New Roman" w:hAnsi="Times New Roman" w:cs="Times New Roman"/>
          <w:b/>
          <w:sz w:val="20"/>
          <w:szCs w:val="20"/>
        </w:rPr>
        <w:tab/>
      </w:r>
      <w:r w:rsidR="001149B0">
        <w:rPr>
          <w:rFonts w:ascii="Times New Roman" w:hAnsi="Times New Roman" w:cs="Times New Roman"/>
          <w:b/>
          <w:sz w:val="20"/>
          <w:szCs w:val="20"/>
        </w:rPr>
        <w:tab/>
      </w:r>
      <w:r w:rsidR="001149B0">
        <w:rPr>
          <w:rFonts w:ascii="Times New Roman" w:hAnsi="Times New Roman" w:cs="Times New Roman"/>
          <w:b/>
          <w:sz w:val="20"/>
          <w:szCs w:val="20"/>
        </w:rPr>
        <w:tab/>
      </w:r>
      <w:r w:rsidRPr="00D86747">
        <w:rPr>
          <w:rFonts w:ascii="Times New Roman" w:hAnsi="Times New Roman" w:cs="Times New Roman"/>
          <w:sz w:val="20"/>
          <w:szCs w:val="20"/>
          <w:u w:val="single"/>
        </w:rPr>
        <w:t>ООО «</w:t>
      </w:r>
      <w:r w:rsidR="008979A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</w:t>
      </w:r>
      <w:r w:rsidRPr="00D86747">
        <w:rPr>
          <w:rFonts w:ascii="Times New Roman" w:hAnsi="Times New Roman" w:cs="Times New Roman"/>
          <w:sz w:val="20"/>
          <w:szCs w:val="20"/>
          <w:u w:val="single"/>
        </w:rPr>
        <w:t xml:space="preserve">»                                                               </w:t>
      </w:r>
    </w:p>
    <w:p w:rsidR="004B7FE4" w:rsidRPr="00D86747" w:rsidRDefault="004B7FE4" w:rsidP="004B7F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7FE4" w:rsidRPr="00D86747" w:rsidRDefault="004B7FE4" w:rsidP="004B7F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 xml:space="preserve">Генеральный директор                  </w:t>
      </w:r>
      <w:r w:rsidR="001149B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149B0">
        <w:rPr>
          <w:rFonts w:ascii="Times New Roman" w:hAnsi="Times New Roman" w:cs="Times New Roman"/>
          <w:sz w:val="20"/>
          <w:szCs w:val="20"/>
        </w:rPr>
        <w:tab/>
      </w:r>
      <w:r w:rsidR="001149B0">
        <w:rPr>
          <w:rFonts w:ascii="Times New Roman" w:hAnsi="Times New Roman" w:cs="Times New Roman"/>
          <w:sz w:val="20"/>
          <w:szCs w:val="20"/>
        </w:rPr>
        <w:tab/>
      </w:r>
      <w:r w:rsidR="001149B0">
        <w:rPr>
          <w:rFonts w:ascii="Times New Roman" w:hAnsi="Times New Roman" w:cs="Times New Roman"/>
          <w:sz w:val="20"/>
          <w:szCs w:val="20"/>
        </w:rPr>
        <w:tab/>
      </w:r>
      <w:r w:rsidR="001149B0">
        <w:rPr>
          <w:rFonts w:ascii="Times New Roman" w:hAnsi="Times New Roman" w:cs="Times New Roman"/>
          <w:sz w:val="20"/>
          <w:szCs w:val="20"/>
        </w:rPr>
        <w:tab/>
      </w:r>
      <w:r w:rsidRPr="00D86747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4B7FE4" w:rsidRPr="00D86747" w:rsidRDefault="004B7FE4" w:rsidP="004B7F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7FE4" w:rsidRPr="00D86747" w:rsidRDefault="004B7FE4" w:rsidP="004B7FE4">
      <w:pPr>
        <w:tabs>
          <w:tab w:val="left" w:pos="393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86747">
        <w:rPr>
          <w:rFonts w:ascii="Times New Roman" w:hAnsi="Times New Roman" w:cs="Times New Roman"/>
          <w:sz w:val="20"/>
          <w:szCs w:val="20"/>
        </w:rPr>
        <w:t>____________</w:t>
      </w:r>
      <w:r w:rsidRPr="00D86747">
        <w:rPr>
          <w:rFonts w:ascii="Times New Roman" w:hAnsi="Times New Roman" w:cs="Times New Roman"/>
          <w:sz w:val="20"/>
          <w:szCs w:val="20"/>
          <w:u w:val="single"/>
        </w:rPr>
        <w:t>(Шиканов А.С.)</w:t>
      </w:r>
      <w:r w:rsidR="001149B0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1149B0">
        <w:rPr>
          <w:rFonts w:ascii="Times New Roman" w:hAnsi="Times New Roman" w:cs="Times New Roman"/>
          <w:sz w:val="20"/>
          <w:szCs w:val="20"/>
        </w:rPr>
        <w:tab/>
      </w:r>
      <w:r w:rsidR="001149B0">
        <w:rPr>
          <w:rFonts w:ascii="Times New Roman" w:hAnsi="Times New Roman" w:cs="Times New Roman"/>
          <w:sz w:val="20"/>
          <w:szCs w:val="20"/>
        </w:rPr>
        <w:tab/>
      </w:r>
      <w:r w:rsidR="001149B0">
        <w:rPr>
          <w:rFonts w:ascii="Times New Roman" w:hAnsi="Times New Roman" w:cs="Times New Roman"/>
          <w:sz w:val="20"/>
          <w:szCs w:val="20"/>
        </w:rPr>
        <w:tab/>
      </w:r>
      <w:r w:rsidRPr="00D86747">
        <w:rPr>
          <w:rFonts w:ascii="Times New Roman" w:hAnsi="Times New Roman" w:cs="Times New Roman"/>
          <w:sz w:val="20"/>
          <w:szCs w:val="20"/>
        </w:rPr>
        <w:t>_____________</w:t>
      </w:r>
      <w:r w:rsidRPr="00D86747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8979A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</w:t>
      </w:r>
      <w:r w:rsidRPr="00D86747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4B7FE4" w:rsidRPr="00D86747" w:rsidRDefault="004B7FE4" w:rsidP="004B7F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7FE4" w:rsidRPr="00D86747" w:rsidRDefault="004B7FE4" w:rsidP="004B7FE4">
      <w:pPr>
        <w:tabs>
          <w:tab w:val="center" w:pos="490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</w:t>
      </w:r>
      <w:r w:rsidR="001149B0">
        <w:rPr>
          <w:rFonts w:ascii="Times New Roman" w:hAnsi="Times New Roman" w:cs="Times New Roman"/>
          <w:sz w:val="20"/>
          <w:szCs w:val="20"/>
        </w:rPr>
        <w:tab/>
      </w:r>
      <w:r w:rsidR="001149B0">
        <w:rPr>
          <w:rFonts w:ascii="Times New Roman" w:hAnsi="Times New Roman" w:cs="Times New Roman"/>
          <w:sz w:val="20"/>
          <w:szCs w:val="20"/>
        </w:rPr>
        <w:tab/>
      </w:r>
      <w:r w:rsidR="001149B0">
        <w:rPr>
          <w:rFonts w:ascii="Times New Roman" w:hAnsi="Times New Roman" w:cs="Times New Roman"/>
          <w:sz w:val="20"/>
          <w:szCs w:val="20"/>
        </w:rPr>
        <w:tab/>
      </w:r>
      <w:r w:rsidR="001149B0">
        <w:rPr>
          <w:rFonts w:ascii="Times New Roman" w:hAnsi="Times New Roman" w:cs="Times New Roman"/>
          <w:sz w:val="20"/>
          <w:szCs w:val="20"/>
        </w:rPr>
        <w:tab/>
      </w:r>
      <w:r w:rsidRPr="00D86747">
        <w:rPr>
          <w:rFonts w:ascii="Times New Roman" w:hAnsi="Times New Roman" w:cs="Times New Roman"/>
          <w:sz w:val="20"/>
          <w:szCs w:val="20"/>
        </w:rPr>
        <w:t>М.П.</w:t>
      </w:r>
    </w:p>
    <w:p w:rsidR="00FE2199" w:rsidRPr="00D86747" w:rsidRDefault="00FE2199" w:rsidP="00BF5D22">
      <w:pPr>
        <w:jc w:val="right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eastAsia="Arial" w:hAnsi="Times New Roman" w:cs="Times New Roman"/>
          <w:b/>
          <w:sz w:val="20"/>
          <w:szCs w:val="20"/>
        </w:rPr>
        <w:br w:type="page"/>
      </w:r>
      <w:r w:rsidR="00BF5D22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7D3451" w:rsidRPr="00D86747" w:rsidRDefault="007D3451" w:rsidP="007D3451">
      <w:pPr>
        <w:jc w:val="right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86747">
        <w:rPr>
          <w:rFonts w:ascii="Times New Roman" w:hAnsi="Times New Roman" w:cs="Times New Roman"/>
          <w:sz w:val="20"/>
          <w:szCs w:val="20"/>
        </w:rPr>
        <w:t>от «</w:t>
      </w:r>
      <w:r w:rsidR="008979AF">
        <w:rPr>
          <w:rFonts w:ascii="Times New Roman" w:hAnsi="Times New Roman" w:cs="Times New Roman"/>
          <w:sz w:val="20"/>
          <w:szCs w:val="20"/>
        </w:rPr>
        <w:t>__</w:t>
      </w:r>
      <w:r w:rsidRPr="00D86747">
        <w:rPr>
          <w:rFonts w:ascii="Times New Roman" w:hAnsi="Times New Roman" w:cs="Times New Roman"/>
          <w:sz w:val="20"/>
          <w:szCs w:val="20"/>
        </w:rPr>
        <w:t xml:space="preserve">» </w:t>
      </w:r>
      <w:r w:rsidR="008979AF">
        <w:rPr>
          <w:rFonts w:ascii="Times New Roman" w:hAnsi="Times New Roman" w:cs="Times New Roman"/>
          <w:sz w:val="20"/>
          <w:szCs w:val="20"/>
        </w:rPr>
        <w:t>______</w:t>
      </w:r>
      <w:r w:rsidRPr="00D86747">
        <w:rPr>
          <w:rFonts w:ascii="Times New Roman" w:hAnsi="Times New Roman" w:cs="Times New Roman"/>
          <w:sz w:val="20"/>
          <w:szCs w:val="20"/>
        </w:rPr>
        <w:t xml:space="preserve"> 20</w:t>
      </w:r>
      <w:r w:rsidR="008979AF">
        <w:rPr>
          <w:rFonts w:ascii="Times New Roman" w:hAnsi="Times New Roman" w:cs="Times New Roman"/>
          <w:sz w:val="20"/>
          <w:szCs w:val="20"/>
        </w:rPr>
        <w:t>_</w:t>
      </w:r>
      <w:r w:rsidRPr="00D8674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E2199" w:rsidRPr="00D86747" w:rsidRDefault="00FE2199" w:rsidP="00FE2199">
      <w:pPr>
        <w:pStyle w:val="ConsPlusNormal"/>
        <w:widowControl/>
        <w:spacing w:before="240" w:after="240"/>
        <w:ind w:firstLine="540"/>
        <w:jc w:val="center"/>
        <w:rPr>
          <w:rFonts w:ascii="Times New Roman" w:hAnsi="Times New Roman" w:cs="Times New Roman"/>
          <w:b/>
        </w:rPr>
      </w:pPr>
      <w:r w:rsidRPr="00D86747">
        <w:rPr>
          <w:rFonts w:ascii="Times New Roman" w:hAnsi="Times New Roman" w:cs="Times New Roman"/>
          <w:b/>
        </w:rPr>
        <w:t>АКТ ПРИЕМА-ПЕРЕДАЧИ ОБОРУДОВАНИЯ во временное пользование</w:t>
      </w:r>
    </w:p>
    <w:p w:rsidR="00FE2199" w:rsidRPr="00D86747" w:rsidRDefault="00FE2199" w:rsidP="0064117E">
      <w:pPr>
        <w:pStyle w:val="ConsPlusNormal"/>
        <w:widowControl/>
        <w:spacing w:before="360" w:after="360"/>
        <w:ind w:firstLine="0"/>
        <w:rPr>
          <w:rFonts w:ascii="Times New Roman" w:hAnsi="Times New Roman" w:cs="Times New Roman"/>
        </w:rPr>
      </w:pPr>
      <w:r w:rsidRPr="00D86747">
        <w:rPr>
          <w:rFonts w:ascii="Times New Roman" w:hAnsi="Times New Roman" w:cs="Times New Roman"/>
        </w:rPr>
        <w:t xml:space="preserve">Кикерино </w:t>
      </w:r>
      <w:r w:rsidR="007862EB" w:rsidRPr="00D86747">
        <w:rPr>
          <w:rFonts w:ascii="Times New Roman" w:hAnsi="Times New Roman" w:cs="Times New Roman"/>
        </w:rPr>
        <w:tab/>
      </w:r>
      <w:r w:rsidR="007862EB" w:rsidRPr="00D86747">
        <w:rPr>
          <w:rFonts w:ascii="Times New Roman" w:hAnsi="Times New Roman" w:cs="Times New Roman"/>
        </w:rPr>
        <w:tab/>
      </w:r>
      <w:r w:rsidR="007862EB" w:rsidRPr="00D86747">
        <w:rPr>
          <w:rFonts w:ascii="Times New Roman" w:hAnsi="Times New Roman" w:cs="Times New Roman"/>
        </w:rPr>
        <w:tab/>
      </w:r>
      <w:r w:rsidR="007862EB" w:rsidRPr="00D86747">
        <w:rPr>
          <w:rFonts w:ascii="Times New Roman" w:hAnsi="Times New Roman" w:cs="Times New Roman"/>
        </w:rPr>
        <w:tab/>
      </w:r>
      <w:r w:rsidR="007862EB" w:rsidRPr="00D86747">
        <w:rPr>
          <w:rFonts w:ascii="Times New Roman" w:hAnsi="Times New Roman" w:cs="Times New Roman"/>
        </w:rPr>
        <w:tab/>
      </w:r>
      <w:r w:rsidR="007862EB" w:rsidRPr="00D86747">
        <w:rPr>
          <w:rFonts w:ascii="Times New Roman" w:hAnsi="Times New Roman" w:cs="Times New Roman"/>
        </w:rPr>
        <w:tab/>
      </w:r>
      <w:r w:rsidR="007862EB" w:rsidRPr="00D86747">
        <w:rPr>
          <w:rFonts w:ascii="Times New Roman" w:hAnsi="Times New Roman" w:cs="Times New Roman"/>
        </w:rPr>
        <w:tab/>
      </w:r>
      <w:r w:rsidR="007862EB" w:rsidRPr="00D86747">
        <w:rPr>
          <w:rFonts w:ascii="Times New Roman" w:hAnsi="Times New Roman" w:cs="Times New Roman"/>
        </w:rPr>
        <w:tab/>
      </w:r>
      <w:r w:rsidR="007862EB" w:rsidRPr="00D86747">
        <w:rPr>
          <w:rFonts w:ascii="Times New Roman" w:hAnsi="Times New Roman" w:cs="Times New Roman"/>
        </w:rPr>
        <w:tab/>
        <w:t xml:space="preserve">     </w:t>
      </w:r>
      <w:r w:rsidRPr="00D86747">
        <w:rPr>
          <w:rFonts w:ascii="Times New Roman" w:hAnsi="Times New Roman" w:cs="Times New Roman"/>
        </w:rPr>
        <w:t>«__»_______20</w:t>
      </w:r>
      <w:r w:rsidR="008979AF">
        <w:rPr>
          <w:rFonts w:ascii="Times New Roman" w:hAnsi="Times New Roman" w:cs="Times New Roman"/>
        </w:rPr>
        <w:t>_</w:t>
      </w:r>
      <w:r w:rsidRPr="00D86747">
        <w:rPr>
          <w:rFonts w:ascii="Times New Roman" w:hAnsi="Times New Roman" w:cs="Times New Roman"/>
        </w:rPr>
        <w:t>г.</w:t>
      </w:r>
    </w:p>
    <w:p w:rsidR="007862EB" w:rsidRPr="00D86747" w:rsidRDefault="009D3321" w:rsidP="001149B0">
      <w:pPr>
        <w:pStyle w:val="ConsPlusNormal"/>
        <w:widowControl/>
        <w:spacing w:before="240"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D86747">
        <w:rPr>
          <w:rFonts w:ascii="Times New Roman" w:hAnsi="Times New Roman" w:cs="Times New Roman"/>
        </w:rPr>
        <w:t>ООО «</w:t>
      </w:r>
      <w:r w:rsidR="008979AF">
        <w:rPr>
          <w:rFonts w:ascii="Times New Roman" w:hAnsi="Times New Roman" w:cs="Times New Roman"/>
        </w:rPr>
        <w:t>_____________</w:t>
      </w:r>
      <w:r w:rsidRPr="00D86747">
        <w:rPr>
          <w:rFonts w:ascii="Times New Roman" w:hAnsi="Times New Roman" w:cs="Times New Roman"/>
        </w:rPr>
        <w:t>»</w:t>
      </w:r>
      <w:r w:rsidR="007862EB" w:rsidRPr="00D86747">
        <w:rPr>
          <w:rFonts w:ascii="Times New Roman" w:hAnsi="Times New Roman" w:cs="Times New Roman"/>
        </w:rPr>
        <w:t xml:space="preserve">, в лице </w:t>
      </w:r>
      <w:r w:rsidR="008979AF">
        <w:rPr>
          <w:rFonts w:ascii="Times New Roman" w:hAnsi="Times New Roman" w:cs="Times New Roman"/>
        </w:rPr>
        <w:t>______________________________</w:t>
      </w:r>
      <w:r w:rsidR="007862EB" w:rsidRPr="00D86747">
        <w:rPr>
          <w:rFonts w:ascii="Times New Roman" w:hAnsi="Times New Roman" w:cs="Times New Roman"/>
        </w:rPr>
        <w:t xml:space="preserve">, действующего на основании </w:t>
      </w:r>
      <w:r w:rsidR="008979AF">
        <w:rPr>
          <w:rFonts w:ascii="Times New Roman" w:hAnsi="Times New Roman" w:cs="Times New Roman"/>
        </w:rPr>
        <w:t>_____________</w:t>
      </w:r>
      <w:r w:rsidR="007862EB" w:rsidRPr="00D86747">
        <w:rPr>
          <w:rFonts w:ascii="Times New Roman" w:hAnsi="Times New Roman" w:cs="Times New Roman"/>
        </w:rPr>
        <w:t>, согласно Договору №</w:t>
      </w:r>
      <w:r w:rsidR="00646BBB" w:rsidRPr="00D86747">
        <w:rPr>
          <w:rFonts w:ascii="Times New Roman" w:hAnsi="Times New Roman" w:cs="Times New Roman"/>
        </w:rPr>
        <w:t xml:space="preserve"> </w:t>
      </w:r>
      <w:r w:rsidR="00300A35" w:rsidRPr="00D86747">
        <w:rPr>
          <w:rFonts w:ascii="Times New Roman" w:hAnsi="Times New Roman" w:cs="Times New Roman"/>
        </w:rPr>
        <w:t>________</w:t>
      </w:r>
      <w:r w:rsidR="007862EB" w:rsidRPr="00D86747">
        <w:rPr>
          <w:rFonts w:ascii="Times New Roman" w:hAnsi="Times New Roman" w:cs="Times New Roman"/>
        </w:rPr>
        <w:t xml:space="preserve"> передал во временное пользование, а Получатель ООО «В</w:t>
      </w:r>
      <w:r w:rsidR="008979AF">
        <w:rPr>
          <w:rFonts w:ascii="Times New Roman" w:hAnsi="Times New Roman" w:cs="Times New Roman"/>
        </w:rPr>
        <w:t>ПМ</w:t>
      </w:r>
      <w:r w:rsidR="007862EB" w:rsidRPr="00D86747">
        <w:rPr>
          <w:rFonts w:ascii="Times New Roman" w:hAnsi="Times New Roman" w:cs="Times New Roman"/>
        </w:rPr>
        <w:t xml:space="preserve">», </w:t>
      </w:r>
      <w:r w:rsidR="00CD1C74" w:rsidRPr="00D86747">
        <w:rPr>
          <w:rFonts w:ascii="Times New Roman" w:hAnsi="Times New Roman" w:cs="Times New Roman"/>
        </w:rPr>
        <w:t xml:space="preserve"> в лице своего предстателя</w:t>
      </w:r>
      <w:r w:rsidR="007862EB" w:rsidRPr="00D86747">
        <w:rPr>
          <w:rFonts w:ascii="Times New Roman" w:hAnsi="Times New Roman" w:cs="Times New Roman"/>
        </w:rPr>
        <w:t xml:space="preserve"> </w:t>
      </w:r>
      <w:r w:rsidR="008979AF">
        <w:rPr>
          <w:rFonts w:ascii="Times New Roman" w:hAnsi="Times New Roman" w:cs="Times New Roman"/>
        </w:rPr>
        <w:t xml:space="preserve">____________________________________________, действующего на основании ____________________, </w:t>
      </w:r>
      <w:r w:rsidR="007862EB" w:rsidRPr="00D86747">
        <w:rPr>
          <w:rFonts w:ascii="Times New Roman" w:hAnsi="Times New Roman" w:cs="Times New Roman"/>
        </w:rPr>
        <w:t>принял во временное пользование Оборудование, а именно:</w:t>
      </w:r>
    </w:p>
    <w:tbl>
      <w:tblPr>
        <w:tblW w:w="6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761"/>
        <w:gridCol w:w="2387"/>
      </w:tblGrid>
      <w:tr w:rsidR="007862EB" w:rsidRPr="00D86747" w:rsidTr="00D4795D">
        <w:trPr>
          <w:trHeight w:val="720"/>
          <w:jc w:val="center"/>
        </w:trPr>
        <w:tc>
          <w:tcPr>
            <w:tcW w:w="846" w:type="dxa"/>
            <w:shd w:val="clear" w:color="auto" w:fill="auto"/>
          </w:tcPr>
          <w:p w:rsidR="007862EB" w:rsidRPr="00D86747" w:rsidRDefault="007862EB" w:rsidP="00D4795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7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761" w:type="dxa"/>
            <w:shd w:val="clear" w:color="auto" w:fill="auto"/>
          </w:tcPr>
          <w:p w:rsidR="007862EB" w:rsidRPr="00D86747" w:rsidRDefault="007862EB" w:rsidP="00D4795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74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387" w:type="dxa"/>
            <w:shd w:val="clear" w:color="auto" w:fill="auto"/>
          </w:tcPr>
          <w:p w:rsidR="007862EB" w:rsidRPr="00D86747" w:rsidRDefault="007862EB" w:rsidP="00D4795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747">
              <w:rPr>
                <w:rFonts w:ascii="Times New Roman" w:hAnsi="Times New Roman" w:cs="Times New Roman"/>
                <w:b/>
                <w:bCs/>
              </w:rPr>
              <w:t>Количество оборудования</w:t>
            </w:r>
          </w:p>
        </w:tc>
      </w:tr>
      <w:tr w:rsidR="007862EB" w:rsidRPr="00D86747" w:rsidTr="00D4795D">
        <w:trPr>
          <w:trHeight w:val="436"/>
          <w:jc w:val="center"/>
        </w:trPr>
        <w:tc>
          <w:tcPr>
            <w:tcW w:w="846" w:type="dxa"/>
            <w:shd w:val="clear" w:color="auto" w:fill="auto"/>
          </w:tcPr>
          <w:p w:rsidR="007862EB" w:rsidRPr="00D86747" w:rsidRDefault="007862EB" w:rsidP="00D4795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shd w:val="clear" w:color="auto" w:fill="auto"/>
          </w:tcPr>
          <w:p w:rsidR="007862EB" w:rsidRPr="00D86747" w:rsidRDefault="007862EB" w:rsidP="00D4795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7862EB" w:rsidRPr="00D86747" w:rsidRDefault="007862EB" w:rsidP="00D4795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B" w:rsidRPr="00D86747" w:rsidTr="00D4795D">
        <w:trPr>
          <w:trHeight w:val="436"/>
          <w:jc w:val="center"/>
        </w:trPr>
        <w:tc>
          <w:tcPr>
            <w:tcW w:w="846" w:type="dxa"/>
            <w:shd w:val="clear" w:color="auto" w:fill="auto"/>
          </w:tcPr>
          <w:p w:rsidR="007862EB" w:rsidRPr="00D86747" w:rsidRDefault="007862EB" w:rsidP="00D4795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shd w:val="clear" w:color="auto" w:fill="auto"/>
          </w:tcPr>
          <w:p w:rsidR="007862EB" w:rsidRPr="00D86747" w:rsidRDefault="007862EB" w:rsidP="00D4795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7862EB" w:rsidRPr="00D86747" w:rsidRDefault="007862EB" w:rsidP="00D4795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B" w:rsidRPr="00D86747" w:rsidTr="00D4795D">
        <w:trPr>
          <w:trHeight w:val="436"/>
          <w:jc w:val="center"/>
        </w:trPr>
        <w:tc>
          <w:tcPr>
            <w:tcW w:w="846" w:type="dxa"/>
            <w:shd w:val="clear" w:color="auto" w:fill="auto"/>
          </w:tcPr>
          <w:p w:rsidR="007862EB" w:rsidRPr="00D86747" w:rsidRDefault="007862EB" w:rsidP="00D4795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shd w:val="clear" w:color="auto" w:fill="auto"/>
          </w:tcPr>
          <w:p w:rsidR="007862EB" w:rsidRPr="00D86747" w:rsidRDefault="007862EB" w:rsidP="00D4795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7862EB" w:rsidRPr="00D86747" w:rsidRDefault="007862EB" w:rsidP="00D4795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B" w:rsidRPr="00D86747" w:rsidTr="00D4795D">
        <w:trPr>
          <w:trHeight w:val="436"/>
          <w:jc w:val="center"/>
        </w:trPr>
        <w:tc>
          <w:tcPr>
            <w:tcW w:w="846" w:type="dxa"/>
            <w:shd w:val="clear" w:color="auto" w:fill="auto"/>
          </w:tcPr>
          <w:p w:rsidR="007862EB" w:rsidRPr="00D86747" w:rsidRDefault="007862EB" w:rsidP="00D4795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shd w:val="clear" w:color="auto" w:fill="auto"/>
          </w:tcPr>
          <w:p w:rsidR="007862EB" w:rsidRPr="00D86747" w:rsidRDefault="007862EB" w:rsidP="00D4795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7862EB" w:rsidRPr="00D86747" w:rsidRDefault="007862EB" w:rsidP="00D4795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62EB" w:rsidRPr="00D86747" w:rsidRDefault="007862EB" w:rsidP="00646BBB">
      <w:pPr>
        <w:pStyle w:val="ConsPlusNormal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</w:rPr>
      </w:pPr>
      <w:r w:rsidRPr="00D86747">
        <w:rPr>
          <w:rFonts w:ascii="Times New Roman" w:hAnsi="Times New Roman" w:cs="Times New Roman"/>
        </w:rPr>
        <w:t>Оборудование установлено Получателем в помещении Получателя по адресу:</w:t>
      </w:r>
      <w:r w:rsidR="00646BBB" w:rsidRPr="00D86747">
        <w:rPr>
          <w:rFonts w:ascii="Times New Roman" w:hAnsi="Times New Roman" w:cs="Times New Roman"/>
        </w:rPr>
        <w:t xml:space="preserve"> Ленинградская область, Волосовский район, п. Кикерино, Гатчинское шоссе, д. 8А </w:t>
      </w:r>
      <w:r w:rsidRPr="00D86747">
        <w:rPr>
          <w:rFonts w:ascii="Times New Roman" w:hAnsi="Times New Roman" w:cs="Times New Roman"/>
        </w:rPr>
        <w:t>Оборудование передано Получателю в исправном состоянии. Претензий по работоспособности, состоянию и комплексности Получатель не имеет.</w:t>
      </w:r>
    </w:p>
    <w:p w:rsidR="007862EB" w:rsidRPr="00D86747" w:rsidRDefault="007862EB" w:rsidP="00646BB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6747">
        <w:rPr>
          <w:rFonts w:ascii="Times New Roman" w:hAnsi="Times New Roman" w:cs="Times New Roman"/>
        </w:rPr>
        <w:t>Настоящий Акт приемки-передачи Оборудования вступает в силу с даты подписания Сторонами и составлен в 2 (Двух) экземплярах для каждой из Сторон.</w:t>
      </w:r>
    </w:p>
    <w:p w:rsidR="007862EB" w:rsidRPr="00D86747" w:rsidRDefault="007862EB" w:rsidP="007862E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C7017F" w:rsidRPr="00D86747" w:rsidRDefault="00C7017F" w:rsidP="007862E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1149B0" w:rsidRPr="00D86747" w:rsidRDefault="001149B0" w:rsidP="001149B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1149B0" w:rsidRPr="00D86747" w:rsidRDefault="001149B0" w:rsidP="001149B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86747">
        <w:rPr>
          <w:rFonts w:ascii="Times New Roman" w:hAnsi="Times New Roman" w:cs="Times New Roman"/>
          <w:b/>
          <w:sz w:val="20"/>
          <w:szCs w:val="20"/>
        </w:rPr>
        <w:t>Подрядчик:</w:t>
      </w:r>
      <w:r w:rsidRPr="00D86747">
        <w:rPr>
          <w:rFonts w:ascii="Times New Roman" w:hAnsi="Times New Roman" w:cs="Times New Roman"/>
          <w:b/>
          <w:sz w:val="20"/>
          <w:szCs w:val="20"/>
        </w:rPr>
        <w:tab/>
      </w:r>
      <w:r w:rsidRPr="00D86747">
        <w:rPr>
          <w:rFonts w:ascii="Times New Roman" w:hAnsi="Times New Roman" w:cs="Times New Roman"/>
          <w:b/>
          <w:sz w:val="20"/>
          <w:szCs w:val="20"/>
        </w:rPr>
        <w:tab/>
      </w:r>
      <w:r w:rsidRPr="00D86747">
        <w:rPr>
          <w:rFonts w:ascii="Times New Roman" w:hAnsi="Times New Roman" w:cs="Times New Roman"/>
          <w:b/>
          <w:sz w:val="20"/>
          <w:szCs w:val="20"/>
        </w:rPr>
        <w:tab/>
      </w:r>
      <w:r w:rsidRPr="00D86747">
        <w:rPr>
          <w:rFonts w:ascii="Times New Roman" w:hAnsi="Times New Roman" w:cs="Times New Roman"/>
          <w:b/>
          <w:sz w:val="20"/>
          <w:szCs w:val="20"/>
        </w:rPr>
        <w:tab/>
      </w:r>
      <w:r w:rsidRPr="00D8674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6747">
        <w:rPr>
          <w:rFonts w:ascii="Times New Roman" w:hAnsi="Times New Roman" w:cs="Times New Roman"/>
          <w:b/>
          <w:sz w:val="20"/>
          <w:szCs w:val="20"/>
        </w:rPr>
        <w:t>Заказчик:</w:t>
      </w:r>
    </w:p>
    <w:p w:rsidR="001149B0" w:rsidRPr="00D86747" w:rsidRDefault="001149B0" w:rsidP="001149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49B0" w:rsidRPr="00D86747" w:rsidRDefault="001149B0" w:rsidP="001149B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86747">
        <w:rPr>
          <w:rFonts w:ascii="Times New Roman" w:hAnsi="Times New Roman" w:cs="Times New Roman"/>
          <w:sz w:val="20"/>
          <w:szCs w:val="20"/>
          <w:u w:val="single"/>
        </w:rPr>
        <w:t>ООО «Вторпластматериалы»</w:t>
      </w:r>
      <w:r w:rsidRPr="00D867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6747">
        <w:rPr>
          <w:rFonts w:ascii="Times New Roman" w:hAnsi="Times New Roman" w:cs="Times New Roman"/>
          <w:sz w:val="20"/>
          <w:szCs w:val="20"/>
          <w:u w:val="single"/>
        </w:rPr>
        <w:t>ООО «</w:t>
      </w:r>
      <w:r w:rsidR="008979A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 w:rsidRPr="00D86747">
        <w:rPr>
          <w:rFonts w:ascii="Times New Roman" w:hAnsi="Times New Roman" w:cs="Times New Roman"/>
          <w:sz w:val="20"/>
          <w:szCs w:val="20"/>
          <w:u w:val="single"/>
        </w:rPr>
        <w:t xml:space="preserve">»                                                               </w:t>
      </w:r>
    </w:p>
    <w:p w:rsidR="001149B0" w:rsidRPr="00D86747" w:rsidRDefault="001149B0" w:rsidP="001149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49B0" w:rsidRPr="00D86747" w:rsidRDefault="001149B0" w:rsidP="001149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6747">
        <w:rPr>
          <w:rFonts w:ascii="Times New Roman" w:hAnsi="Times New Roman" w:cs="Times New Roman"/>
          <w:sz w:val="20"/>
          <w:szCs w:val="20"/>
        </w:rPr>
        <w:t xml:space="preserve">Генеральный директор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86747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1149B0" w:rsidRPr="00D86747" w:rsidRDefault="001149B0" w:rsidP="001149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49B0" w:rsidRPr="00D86747" w:rsidRDefault="001149B0" w:rsidP="001149B0">
      <w:pPr>
        <w:tabs>
          <w:tab w:val="left" w:pos="393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86747">
        <w:rPr>
          <w:rFonts w:ascii="Times New Roman" w:hAnsi="Times New Roman" w:cs="Times New Roman"/>
          <w:sz w:val="20"/>
          <w:szCs w:val="20"/>
        </w:rPr>
        <w:t>____________</w:t>
      </w:r>
      <w:r w:rsidRPr="00D86747">
        <w:rPr>
          <w:rFonts w:ascii="Times New Roman" w:hAnsi="Times New Roman" w:cs="Times New Roman"/>
          <w:sz w:val="20"/>
          <w:szCs w:val="20"/>
          <w:u w:val="single"/>
        </w:rPr>
        <w:t>(Шиканов А.С.)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86747">
        <w:rPr>
          <w:rFonts w:ascii="Times New Roman" w:hAnsi="Times New Roman" w:cs="Times New Roman"/>
          <w:sz w:val="20"/>
          <w:szCs w:val="20"/>
        </w:rPr>
        <w:t>_____________</w:t>
      </w:r>
      <w:r w:rsidRPr="00D86747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8979A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 w:rsidRPr="00D86747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1149B0" w:rsidRPr="00D86747" w:rsidRDefault="001149B0" w:rsidP="001149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2199" w:rsidRPr="00D86747" w:rsidRDefault="00FE2199" w:rsidP="004B06C2">
      <w:pPr>
        <w:rPr>
          <w:rFonts w:ascii="Times New Roman" w:hAnsi="Times New Roman" w:cs="Times New Roman"/>
          <w:sz w:val="20"/>
          <w:szCs w:val="20"/>
        </w:rPr>
      </w:pPr>
    </w:p>
    <w:sectPr w:rsidR="00FE2199" w:rsidRPr="00D86747" w:rsidSect="00BF5D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24" w:rsidRDefault="00C10624" w:rsidP="00061803">
      <w:pPr>
        <w:spacing w:after="0" w:line="240" w:lineRule="auto"/>
      </w:pPr>
      <w:r>
        <w:separator/>
      </w:r>
    </w:p>
  </w:endnote>
  <w:endnote w:type="continuationSeparator" w:id="0">
    <w:p w:rsidR="00C10624" w:rsidRDefault="00C10624" w:rsidP="0006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40" w:rsidRPr="00CF2008" w:rsidRDefault="00BF5D22">
    <w:pPr>
      <w:pStyle w:val="a6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Подрядчик</w:t>
    </w:r>
    <w:r w:rsidRPr="00CF2008">
      <w:rPr>
        <w:rFonts w:ascii="Times New Roman" w:hAnsi="Times New Roman" w:cs="Times New Roman"/>
        <w:sz w:val="16"/>
      </w:rPr>
      <w:t xml:space="preserve"> _______</w:t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 w:rsidR="00793240" w:rsidRPr="00CF2008">
      <w:rPr>
        <w:rFonts w:ascii="Times New Roman" w:hAnsi="Times New Roman" w:cs="Times New Roman"/>
        <w:sz w:val="16"/>
      </w:rPr>
      <w:t>Заказчик 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22" w:rsidRPr="00CF2008" w:rsidRDefault="00BF5D22" w:rsidP="00BF5D22">
    <w:pPr>
      <w:pStyle w:val="a6"/>
      <w:rPr>
        <w:rFonts w:ascii="Times New Roman" w:hAnsi="Times New Roman" w:cs="Times New Roman"/>
        <w:sz w:val="16"/>
      </w:rPr>
    </w:pPr>
    <w:r w:rsidRPr="00CF2008">
      <w:rPr>
        <w:rFonts w:ascii="Times New Roman" w:hAnsi="Times New Roman" w:cs="Times New Roman"/>
        <w:sz w:val="16"/>
      </w:rPr>
      <w:t>Заказчик _______</w:t>
    </w:r>
    <w:r w:rsidRPr="00CF2008"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  <w:t>Подрядчик</w:t>
    </w:r>
    <w:r w:rsidRPr="00CF2008">
      <w:rPr>
        <w:rFonts w:ascii="Times New Roman" w:hAnsi="Times New Roman" w:cs="Times New Roman"/>
        <w:sz w:val="16"/>
      </w:rPr>
      <w:t xml:space="preserve"> _______</w:t>
    </w:r>
  </w:p>
  <w:p w:rsidR="00BF5D22" w:rsidRDefault="00BF5D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24" w:rsidRDefault="00C10624" w:rsidP="00061803">
      <w:pPr>
        <w:spacing w:after="0" w:line="240" w:lineRule="auto"/>
      </w:pPr>
      <w:r>
        <w:separator/>
      </w:r>
    </w:p>
  </w:footnote>
  <w:footnote w:type="continuationSeparator" w:id="0">
    <w:p w:rsidR="00C10624" w:rsidRDefault="00C10624" w:rsidP="0006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i/>
        <w:sz w:val="16"/>
        <w:szCs w:val="16"/>
      </w:rPr>
      <w:id w:val="1733735021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b w:val="0"/>
        <w:i w:val="0"/>
        <w:sz w:val="22"/>
        <w:szCs w:val="22"/>
      </w:rPr>
    </w:sdtEndPr>
    <w:sdtContent>
      <w:p w:rsidR="00BF5D22" w:rsidRDefault="00BF5D22" w:rsidP="00BF5D22">
        <w:pPr>
          <w:pStyle w:val="a4"/>
          <w:jc w:val="right"/>
        </w:pPr>
        <w:r w:rsidRPr="00BF5D22">
          <w:rPr>
            <w:rFonts w:ascii="Times New Roman" w:hAnsi="Times New Roman" w:cs="Times New Roman"/>
            <w:b/>
            <w:i/>
            <w:sz w:val="16"/>
            <w:szCs w:val="16"/>
          </w:rPr>
          <w:t xml:space="preserve">Договор №______ от </w:t>
        </w:r>
        <w:r>
          <w:rPr>
            <w:rFonts w:ascii="Times New Roman" w:hAnsi="Times New Roman" w:cs="Times New Roman"/>
            <w:b/>
            <w:i/>
            <w:sz w:val="16"/>
            <w:szCs w:val="16"/>
          </w:rPr>
          <w:t>«</w:t>
        </w:r>
        <w:r w:rsidR="008979AF">
          <w:rPr>
            <w:rFonts w:ascii="Times New Roman" w:hAnsi="Times New Roman" w:cs="Times New Roman"/>
            <w:b/>
            <w:i/>
            <w:sz w:val="16"/>
            <w:szCs w:val="16"/>
          </w:rPr>
          <w:t xml:space="preserve">  </w:t>
        </w:r>
        <w:r>
          <w:rPr>
            <w:rFonts w:ascii="Times New Roman" w:hAnsi="Times New Roman" w:cs="Times New Roman"/>
            <w:b/>
            <w:i/>
            <w:sz w:val="16"/>
            <w:szCs w:val="16"/>
          </w:rPr>
          <w:t>»</w:t>
        </w:r>
        <w:r w:rsidRPr="00BF5D22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r w:rsidR="008979AF">
          <w:rPr>
            <w:rFonts w:ascii="Times New Roman" w:hAnsi="Times New Roman" w:cs="Times New Roman"/>
            <w:b/>
            <w:i/>
            <w:sz w:val="16"/>
            <w:szCs w:val="16"/>
          </w:rPr>
          <w:t>_______</w:t>
        </w:r>
        <w:r w:rsidRPr="00BF5D22">
          <w:rPr>
            <w:rFonts w:ascii="Times New Roman" w:hAnsi="Times New Roman" w:cs="Times New Roman"/>
            <w:b/>
            <w:i/>
            <w:sz w:val="16"/>
            <w:szCs w:val="16"/>
          </w:rPr>
          <w:t xml:space="preserve"> 20</w:t>
        </w:r>
        <w:r w:rsidR="008979AF">
          <w:rPr>
            <w:rFonts w:ascii="Times New Roman" w:hAnsi="Times New Roman" w:cs="Times New Roman"/>
            <w:b/>
            <w:i/>
            <w:sz w:val="16"/>
            <w:szCs w:val="16"/>
          </w:rPr>
          <w:t>__</w:t>
        </w:r>
        <w:r w:rsidRPr="00BF5D22">
          <w:rPr>
            <w:rFonts w:ascii="Times New Roman" w:hAnsi="Times New Roman" w:cs="Times New Roman"/>
            <w:b/>
            <w:i/>
            <w:sz w:val="16"/>
            <w:szCs w:val="16"/>
          </w:rPr>
          <w:t xml:space="preserve"> г.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0919">
          <w:rPr>
            <w:noProof/>
          </w:rPr>
          <w:t>5</w:t>
        </w:r>
        <w:r>
          <w:fldChar w:fldCharType="end"/>
        </w:r>
      </w:p>
    </w:sdtContent>
  </w:sdt>
  <w:p w:rsidR="00BF5D22" w:rsidRDefault="00BF5D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803033"/>
      <w:docPartObj>
        <w:docPartGallery w:val="Page Numbers (Top of Page)"/>
        <w:docPartUnique/>
      </w:docPartObj>
    </w:sdtPr>
    <w:sdtEndPr/>
    <w:sdtContent>
      <w:p w:rsidR="00BF5D22" w:rsidRDefault="00BF5D2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919">
          <w:rPr>
            <w:noProof/>
          </w:rPr>
          <w:t>1</w:t>
        </w:r>
        <w:r>
          <w:fldChar w:fldCharType="end"/>
        </w:r>
      </w:p>
    </w:sdtContent>
  </w:sdt>
  <w:p w:rsidR="00BF5D22" w:rsidRDefault="00BF5D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CFA"/>
    <w:multiLevelType w:val="multilevel"/>
    <w:tmpl w:val="6F9C4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2D711E7"/>
    <w:multiLevelType w:val="multilevel"/>
    <w:tmpl w:val="6FE41B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52" w:hanging="1440"/>
      </w:pPr>
      <w:rPr>
        <w:rFonts w:hint="default"/>
      </w:rPr>
    </w:lvl>
  </w:abstractNum>
  <w:abstractNum w:abstractNumId="2" w15:restartNumberingAfterBreak="0">
    <w:nsid w:val="08100847"/>
    <w:multiLevelType w:val="multilevel"/>
    <w:tmpl w:val="A83809D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96A6150"/>
    <w:multiLevelType w:val="multilevel"/>
    <w:tmpl w:val="0B762A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B358F4"/>
    <w:multiLevelType w:val="hybridMultilevel"/>
    <w:tmpl w:val="C09232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9B78C1"/>
    <w:multiLevelType w:val="multilevel"/>
    <w:tmpl w:val="082CB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204D7159"/>
    <w:multiLevelType w:val="multilevel"/>
    <w:tmpl w:val="6FE41B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52" w:hanging="1440"/>
      </w:pPr>
      <w:rPr>
        <w:rFonts w:hint="default"/>
      </w:rPr>
    </w:lvl>
  </w:abstractNum>
  <w:abstractNum w:abstractNumId="7" w15:restartNumberingAfterBreak="0">
    <w:nsid w:val="20771E68"/>
    <w:multiLevelType w:val="multilevel"/>
    <w:tmpl w:val="89FA9C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21433C38"/>
    <w:multiLevelType w:val="multilevel"/>
    <w:tmpl w:val="DC6CB2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7909DE"/>
    <w:multiLevelType w:val="multilevel"/>
    <w:tmpl w:val="2780D0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F91DFE"/>
    <w:multiLevelType w:val="multilevel"/>
    <w:tmpl w:val="A1DCE8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CF7F05"/>
    <w:multiLevelType w:val="hybridMultilevel"/>
    <w:tmpl w:val="5A20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45070"/>
    <w:multiLevelType w:val="multilevel"/>
    <w:tmpl w:val="6FE41B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52" w:hanging="1440"/>
      </w:pPr>
      <w:rPr>
        <w:rFonts w:hint="default"/>
      </w:rPr>
    </w:lvl>
  </w:abstractNum>
  <w:abstractNum w:abstractNumId="13" w15:restartNumberingAfterBreak="0">
    <w:nsid w:val="351E6EDE"/>
    <w:multiLevelType w:val="multilevel"/>
    <w:tmpl w:val="2780D0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C86796"/>
    <w:multiLevelType w:val="multilevel"/>
    <w:tmpl w:val="2780D0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F02BE6"/>
    <w:multiLevelType w:val="multilevel"/>
    <w:tmpl w:val="C0865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231969"/>
    <w:multiLevelType w:val="multilevel"/>
    <w:tmpl w:val="1924F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1C0342B"/>
    <w:multiLevelType w:val="multilevel"/>
    <w:tmpl w:val="082CB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4373655E"/>
    <w:multiLevelType w:val="multilevel"/>
    <w:tmpl w:val="2780D0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55B72D7"/>
    <w:multiLevelType w:val="multilevel"/>
    <w:tmpl w:val="A83809D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8871E83"/>
    <w:multiLevelType w:val="hybridMultilevel"/>
    <w:tmpl w:val="20A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F3633"/>
    <w:multiLevelType w:val="multilevel"/>
    <w:tmpl w:val="1924F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2857D7C"/>
    <w:multiLevelType w:val="multilevel"/>
    <w:tmpl w:val="ADE6C1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3" w15:restartNumberingAfterBreak="0">
    <w:nsid w:val="53F2223E"/>
    <w:multiLevelType w:val="hybridMultilevel"/>
    <w:tmpl w:val="074678E0"/>
    <w:lvl w:ilvl="0" w:tplc="C5225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102"/>
    <w:multiLevelType w:val="multilevel"/>
    <w:tmpl w:val="2780D0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527269"/>
    <w:multiLevelType w:val="multilevel"/>
    <w:tmpl w:val="CCCAE3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E40105"/>
    <w:multiLevelType w:val="multilevel"/>
    <w:tmpl w:val="89FA9C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608E679E"/>
    <w:multiLevelType w:val="multilevel"/>
    <w:tmpl w:val="2780D0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EF769D"/>
    <w:multiLevelType w:val="multilevel"/>
    <w:tmpl w:val="6FE41B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52" w:hanging="1440"/>
      </w:pPr>
      <w:rPr>
        <w:rFonts w:hint="default"/>
      </w:rPr>
    </w:lvl>
  </w:abstractNum>
  <w:abstractNum w:abstractNumId="29" w15:restartNumberingAfterBreak="0">
    <w:nsid w:val="69ED65EC"/>
    <w:multiLevelType w:val="hybridMultilevel"/>
    <w:tmpl w:val="CF7451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EE51052"/>
    <w:multiLevelType w:val="multilevel"/>
    <w:tmpl w:val="A83809D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09562B8"/>
    <w:multiLevelType w:val="multilevel"/>
    <w:tmpl w:val="6FE41B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52" w:hanging="1440"/>
      </w:pPr>
      <w:rPr>
        <w:rFonts w:hint="default"/>
      </w:rPr>
    </w:lvl>
  </w:abstractNum>
  <w:abstractNum w:abstractNumId="32" w15:restartNumberingAfterBreak="0">
    <w:nsid w:val="72D074E3"/>
    <w:multiLevelType w:val="multilevel"/>
    <w:tmpl w:val="2780D0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B60333"/>
    <w:multiLevelType w:val="hybridMultilevel"/>
    <w:tmpl w:val="7E2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1"/>
  </w:num>
  <w:num w:numId="5">
    <w:abstractNumId w:val="6"/>
  </w:num>
  <w:num w:numId="6">
    <w:abstractNumId w:val="29"/>
  </w:num>
  <w:num w:numId="7">
    <w:abstractNumId w:val="28"/>
  </w:num>
  <w:num w:numId="8">
    <w:abstractNumId w:val="31"/>
  </w:num>
  <w:num w:numId="9">
    <w:abstractNumId w:val="12"/>
  </w:num>
  <w:num w:numId="10">
    <w:abstractNumId w:val="1"/>
  </w:num>
  <w:num w:numId="11">
    <w:abstractNumId w:val="19"/>
  </w:num>
  <w:num w:numId="12">
    <w:abstractNumId w:val="2"/>
  </w:num>
  <w:num w:numId="13">
    <w:abstractNumId w:val="30"/>
  </w:num>
  <w:num w:numId="14">
    <w:abstractNumId w:val="17"/>
  </w:num>
  <w:num w:numId="15">
    <w:abstractNumId w:val="5"/>
  </w:num>
  <w:num w:numId="16">
    <w:abstractNumId w:val="13"/>
  </w:num>
  <w:num w:numId="17">
    <w:abstractNumId w:val="32"/>
  </w:num>
  <w:num w:numId="18">
    <w:abstractNumId w:val="9"/>
  </w:num>
  <w:num w:numId="19">
    <w:abstractNumId w:val="27"/>
  </w:num>
  <w:num w:numId="20">
    <w:abstractNumId w:val="14"/>
  </w:num>
  <w:num w:numId="21">
    <w:abstractNumId w:val="18"/>
  </w:num>
  <w:num w:numId="22">
    <w:abstractNumId w:val="24"/>
  </w:num>
  <w:num w:numId="23">
    <w:abstractNumId w:val="7"/>
  </w:num>
  <w:num w:numId="24">
    <w:abstractNumId w:val="26"/>
  </w:num>
  <w:num w:numId="25">
    <w:abstractNumId w:val="0"/>
  </w:num>
  <w:num w:numId="26">
    <w:abstractNumId w:val="15"/>
  </w:num>
  <w:num w:numId="27">
    <w:abstractNumId w:val="25"/>
  </w:num>
  <w:num w:numId="28">
    <w:abstractNumId w:val="8"/>
  </w:num>
  <w:num w:numId="29">
    <w:abstractNumId w:val="10"/>
  </w:num>
  <w:num w:numId="30">
    <w:abstractNumId w:val="3"/>
  </w:num>
  <w:num w:numId="31">
    <w:abstractNumId w:val="23"/>
  </w:num>
  <w:num w:numId="32">
    <w:abstractNumId w:val="20"/>
  </w:num>
  <w:num w:numId="33">
    <w:abstractNumId w:val="3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98"/>
    <w:rsid w:val="00004874"/>
    <w:rsid w:val="0001420E"/>
    <w:rsid w:val="00016DBE"/>
    <w:rsid w:val="00022D6D"/>
    <w:rsid w:val="000442F3"/>
    <w:rsid w:val="00053940"/>
    <w:rsid w:val="00061803"/>
    <w:rsid w:val="00065023"/>
    <w:rsid w:val="00076C1D"/>
    <w:rsid w:val="000826BA"/>
    <w:rsid w:val="00084BB3"/>
    <w:rsid w:val="000A4416"/>
    <w:rsid w:val="000A5BF9"/>
    <w:rsid w:val="000B2B93"/>
    <w:rsid w:val="000C33CA"/>
    <w:rsid w:val="00106FD3"/>
    <w:rsid w:val="001149B0"/>
    <w:rsid w:val="00120F42"/>
    <w:rsid w:val="00146C47"/>
    <w:rsid w:val="001512E6"/>
    <w:rsid w:val="00151BB8"/>
    <w:rsid w:val="00153CEC"/>
    <w:rsid w:val="001660ED"/>
    <w:rsid w:val="00167A7B"/>
    <w:rsid w:val="001710CA"/>
    <w:rsid w:val="0017259C"/>
    <w:rsid w:val="001831A5"/>
    <w:rsid w:val="001832A8"/>
    <w:rsid w:val="00195EEF"/>
    <w:rsid w:val="001A2435"/>
    <w:rsid w:val="001A2E78"/>
    <w:rsid w:val="001B406F"/>
    <w:rsid w:val="001B7BE8"/>
    <w:rsid w:val="001F4472"/>
    <w:rsid w:val="00217B95"/>
    <w:rsid w:val="002229A6"/>
    <w:rsid w:val="00231780"/>
    <w:rsid w:val="00240F1C"/>
    <w:rsid w:val="0026277D"/>
    <w:rsid w:val="002A0635"/>
    <w:rsid w:val="002A3481"/>
    <w:rsid w:val="002A48D9"/>
    <w:rsid w:val="002B2D91"/>
    <w:rsid w:val="002B597A"/>
    <w:rsid w:val="002C6FD6"/>
    <w:rsid w:val="002D7268"/>
    <w:rsid w:val="002F189C"/>
    <w:rsid w:val="00300A35"/>
    <w:rsid w:val="00320A8D"/>
    <w:rsid w:val="0033139A"/>
    <w:rsid w:val="00337278"/>
    <w:rsid w:val="00341323"/>
    <w:rsid w:val="00366602"/>
    <w:rsid w:val="00384CF8"/>
    <w:rsid w:val="00385717"/>
    <w:rsid w:val="00385772"/>
    <w:rsid w:val="003A2435"/>
    <w:rsid w:val="003D3A2E"/>
    <w:rsid w:val="003E42E7"/>
    <w:rsid w:val="003F31C4"/>
    <w:rsid w:val="00402605"/>
    <w:rsid w:val="004119E4"/>
    <w:rsid w:val="00420E1E"/>
    <w:rsid w:val="00426FDB"/>
    <w:rsid w:val="00477148"/>
    <w:rsid w:val="0047739C"/>
    <w:rsid w:val="00492A98"/>
    <w:rsid w:val="004949D7"/>
    <w:rsid w:val="004A070E"/>
    <w:rsid w:val="004B06C2"/>
    <w:rsid w:val="004B7FE4"/>
    <w:rsid w:val="004D300F"/>
    <w:rsid w:val="004D50D2"/>
    <w:rsid w:val="004E3CA3"/>
    <w:rsid w:val="004F3906"/>
    <w:rsid w:val="00513679"/>
    <w:rsid w:val="00523BB4"/>
    <w:rsid w:val="005509A3"/>
    <w:rsid w:val="00556D9D"/>
    <w:rsid w:val="005759AF"/>
    <w:rsid w:val="005810AA"/>
    <w:rsid w:val="00584FC5"/>
    <w:rsid w:val="005970A6"/>
    <w:rsid w:val="005A2E39"/>
    <w:rsid w:val="005A5D28"/>
    <w:rsid w:val="005B611B"/>
    <w:rsid w:val="005C6FC5"/>
    <w:rsid w:val="005D0208"/>
    <w:rsid w:val="005E4695"/>
    <w:rsid w:val="005E789E"/>
    <w:rsid w:val="005F0527"/>
    <w:rsid w:val="006023D5"/>
    <w:rsid w:val="0061423F"/>
    <w:rsid w:val="006166EE"/>
    <w:rsid w:val="00620460"/>
    <w:rsid w:val="0064117E"/>
    <w:rsid w:val="00643157"/>
    <w:rsid w:val="00646BBB"/>
    <w:rsid w:val="00656F64"/>
    <w:rsid w:val="0066169E"/>
    <w:rsid w:val="00673BE4"/>
    <w:rsid w:val="006959A6"/>
    <w:rsid w:val="006B4ED7"/>
    <w:rsid w:val="006D1C17"/>
    <w:rsid w:val="00700AE4"/>
    <w:rsid w:val="00710FC4"/>
    <w:rsid w:val="007131DE"/>
    <w:rsid w:val="007174B7"/>
    <w:rsid w:val="0072209D"/>
    <w:rsid w:val="00731D46"/>
    <w:rsid w:val="00742F88"/>
    <w:rsid w:val="00743142"/>
    <w:rsid w:val="007862EB"/>
    <w:rsid w:val="00793240"/>
    <w:rsid w:val="00793D21"/>
    <w:rsid w:val="0079570A"/>
    <w:rsid w:val="007C1601"/>
    <w:rsid w:val="007D311C"/>
    <w:rsid w:val="007D3451"/>
    <w:rsid w:val="007F2BEE"/>
    <w:rsid w:val="00801976"/>
    <w:rsid w:val="0082182A"/>
    <w:rsid w:val="00822E1F"/>
    <w:rsid w:val="00827E09"/>
    <w:rsid w:val="00832229"/>
    <w:rsid w:val="00844651"/>
    <w:rsid w:val="00854F3D"/>
    <w:rsid w:val="00877EFA"/>
    <w:rsid w:val="008866CD"/>
    <w:rsid w:val="008979AF"/>
    <w:rsid w:val="008A271D"/>
    <w:rsid w:val="008C50A8"/>
    <w:rsid w:val="008F5EAF"/>
    <w:rsid w:val="0092649C"/>
    <w:rsid w:val="00941E1E"/>
    <w:rsid w:val="0096644D"/>
    <w:rsid w:val="0097589C"/>
    <w:rsid w:val="00976E45"/>
    <w:rsid w:val="00976F4B"/>
    <w:rsid w:val="009B277B"/>
    <w:rsid w:val="009B633D"/>
    <w:rsid w:val="009D3321"/>
    <w:rsid w:val="009D535C"/>
    <w:rsid w:val="009D5696"/>
    <w:rsid w:val="009E1C39"/>
    <w:rsid w:val="009E237B"/>
    <w:rsid w:val="00A1799A"/>
    <w:rsid w:val="00A31134"/>
    <w:rsid w:val="00A401FF"/>
    <w:rsid w:val="00A463F3"/>
    <w:rsid w:val="00A566EA"/>
    <w:rsid w:val="00A675BE"/>
    <w:rsid w:val="00A754D2"/>
    <w:rsid w:val="00A75723"/>
    <w:rsid w:val="00A82D20"/>
    <w:rsid w:val="00A84C79"/>
    <w:rsid w:val="00A8728B"/>
    <w:rsid w:val="00A92D98"/>
    <w:rsid w:val="00A96317"/>
    <w:rsid w:val="00AA4E58"/>
    <w:rsid w:val="00AA77E7"/>
    <w:rsid w:val="00AD25A8"/>
    <w:rsid w:val="00AE082A"/>
    <w:rsid w:val="00AF2387"/>
    <w:rsid w:val="00AF2F7D"/>
    <w:rsid w:val="00B02B17"/>
    <w:rsid w:val="00B041FF"/>
    <w:rsid w:val="00B2193E"/>
    <w:rsid w:val="00B3782E"/>
    <w:rsid w:val="00B60B98"/>
    <w:rsid w:val="00B62A69"/>
    <w:rsid w:val="00B64BC1"/>
    <w:rsid w:val="00B754F2"/>
    <w:rsid w:val="00B90A62"/>
    <w:rsid w:val="00BA6267"/>
    <w:rsid w:val="00BD3138"/>
    <w:rsid w:val="00BE52AC"/>
    <w:rsid w:val="00BF0954"/>
    <w:rsid w:val="00BF5664"/>
    <w:rsid w:val="00BF5D22"/>
    <w:rsid w:val="00C00722"/>
    <w:rsid w:val="00C05931"/>
    <w:rsid w:val="00C0665E"/>
    <w:rsid w:val="00C10624"/>
    <w:rsid w:val="00C30919"/>
    <w:rsid w:val="00C7006A"/>
    <w:rsid w:val="00C7017F"/>
    <w:rsid w:val="00C728A3"/>
    <w:rsid w:val="00C832D0"/>
    <w:rsid w:val="00C874E5"/>
    <w:rsid w:val="00C93F25"/>
    <w:rsid w:val="00C951E6"/>
    <w:rsid w:val="00CA06EA"/>
    <w:rsid w:val="00CA6D3E"/>
    <w:rsid w:val="00CB7557"/>
    <w:rsid w:val="00CD1C74"/>
    <w:rsid w:val="00CF2008"/>
    <w:rsid w:val="00D018FC"/>
    <w:rsid w:val="00D07E23"/>
    <w:rsid w:val="00D25C61"/>
    <w:rsid w:val="00D35223"/>
    <w:rsid w:val="00D4617B"/>
    <w:rsid w:val="00D673B4"/>
    <w:rsid w:val="00D84B8F"/>
    <w:rsid w:val="00D86747"/>
    <w:rsid w:val="00D9406F"/>
    <w:rsid w:val="00D97242"/>
    <w:rsid w:val="00DB0E48"/>
    <w:rsid w:val="00DD1789"/>
    <w:rsid w:val="00DD5FF2"/>
    <w:rsid w:val="00DF01B5"/>
    <w:rsid w:val="00DF1FD7"/>
    <w:rsid w:val="00DF641F"/>
    <w:rsid w:val="00E1119E"/>
    <w:rsid w:val="00E17392"/>
    <w:rsid w:val="00E52E31"/>
    <w:rsid w:val="00E54A57"/>
    <w:rsid w:val="00E55FEF"/>
    <w:rsid w:val="00E7108F"/>
    <w:rsid w:val="00E75D36"/>
    <w:rsid w:val="00E940AE"/>
    <w:rsid w:val="00E97AC0"/>
    <w:rsid w:val="00EC328E"/>
    <w:rsid w:val="00ED17E8"/>
    <w:rsid w:val="00F00939"/>
    <w:rsid w:val="00F36834"/>
    <w:rsid w:val="00F477A0"/>
    <w:rsid w:val="00F51806"/>
    <w:rsid w:val="00F90B24"/>
    <w:rsid w:val="00F91B85"/>
    <w:rsid w:val="00FE1682"/>
    <w:rsid w:val="00FE2199"/>
    <w:rsid w:val="00FF3E2B"/>
    <w:rsid w:val="00FF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0C773C-BA78-4EDE-9927-FC3AD4DA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72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64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803"/>
  </w:style>
  <w:style w:type="paragraph" w:styleId="a6">
    <w:name w:val="footer"/>
    <w:basedOn w:val="a"/>
    <w:link w:val="a7"/>
    <w:uiPriority w:val="99"/>
    <w:unhideWhenUsed/>
    <w:rsid w:val="0006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803"/>
  </w:style>
  <w:style w:type="paragraph" w:styleId="a8">
    <w:name w:val="Balloon Text"/>
    <w:basedOn w:val="a"/>
    <w:link w:val="a9"/>
    <w:uiPriority w:val="99"/>
    <w:semiHidden/>
    <w:unhideWhenUsed/>
    <w:rsid w:val="007C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60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2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D1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3"/>
    <w:basedOn w:val="a0"/>
    <w:rsid w:val="006D1C17"/>
    <w:rPr>
      <w:rFonts w:ascii="Tahoma" w:eastAsia="Tahoma" w:hAnsi="Tahoma" w:cs="Tahom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512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12E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512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195EEF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7220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D178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D1789"/>
    <w:rPr>
      <w:rFonts w:ascii="Times New Roman" w:eastAsia="Times New Roman" w:hAnsi="Times New Roman" w:cs="Times New Roman"/>
      <w:color w:val="0000FF"/>
      <w:sz w:val="36"/>
      <w:szCs w:val="20"/>
      <w:lang w:eastAsia="ru-RU"/>
    </w:rPr>
  </w:style>
  <w:style w:type="table" w:customStyle="1" w:styleId="1">
    <w:name w:val="Сетка таблицы светлая1"/>
    <w:basedOn w:val="a1"/>
    <w:uiPriority w:val="40"/>
    <w:rsid w:val="001660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pma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3402-B80E-43BC-A27E-67F37A82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F2FBAF0F</Template>
  <TotalTime>0</TotalTime>
  <Pages>5</Pages>
  <Words>1867</Words>
  <Characters>10647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 Markov</dc:creator>
  <cp:lastModifiedBy>Alexander Shikanov</cp:lastModifiedBy>
  <cp:revision>2</cp:revision>
  <dcterms:created xsi:type="dcterms:W3CDTF">2020-05-14T11:32:00Z</dcterms:created>
  <dcterms:modified xsi:type="dcterms:W3CDTF">2020-05-14T11:32:00Z</dcterms:modified>
</cp:coreProperties>
</file>